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9CB3" w14:textId="77777777" w:rsidR="006D48D8" w:rsidRPr="00F9247F" w:rsidRDefault="006D48D8" w:rsidP="006D48D8">
      <w:pPr>
        <w:rPr>
          <w:rFonts w:ascii="Arial" w:hAnsi="Arial" w:cs="Arial"/>
          <w:sz w:val="24"/>
          <w:szCs w:val="24"/>
        </w:rPr>
      </w:pPr>
    </w:p>
    <w:p w14:paraId="5E2B6A79" w14:textId="77777777" w:rsidR="00857E52" w:rsidRDefault="00857E52" w:rsidP="00F92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3AB82" wp14:editId="7DD7703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667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71F3B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21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9DxQEAANADAAAOAAAAZHJzL2Uyb0RvYy54bWysU02P0zAQvSPtf7B8p0mD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42A09014" w14:textId="77777777" w:rsidR="00857E52" w:rsidRDefault="00857E52" w:rsidP="00290561">
      <w:pPr>
        <w:jc w:val="both"/>
        <w:rPr>
          <w:rFonts w:ascii="Arial" w:hAnsi="Arial" w:cs="Arial"/>
          <w:b/>
          <w:sz w:val="16"/>
          <w:szCs w:val="16"/>
        </w:rPr>
      </w:pP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AE7A2C" w:rsidRPr="00F9247F">
        <w:rPr>
          <w:rFonts w:ascii="Arial" w:hAnsi="Arial" w:cs="Arial"/>
          <w:b/>
          <w:sz w:val="16"/>
          <w:szCs w:val="16"/>
        </w:rPr>
        <w:t>(naziv tijela)</w:t>
      </w:r>
    </w:p>
    <w:p w14:paraId="24C42D3A" w14:textId="77777777" w:rsidR="00290561" w:rsidRPr="00290561" w:rsidRDefault="00290561" w:rsidP="00290561">
      <w:pPr>
        <w:jc w:val="both"/>
        <w:rPr>
          <w:rFonts w:ascii="Arial" w:hAnsi="Arial" w:cs="Arial"/>
          <w:b/>
          <w:sz w:val="24"/>
          <w:szCs w:val="24"/>
        </w:rPr>
      </w:pPr>
    </w:p>
    <w:p w14:paraId="1507DB5F" w14:textId="77777777" w:rsidR="00857E52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9E871" wp14:editId="2A57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E614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NsHUaj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AE7A2C" w:rsidRPr="00F9247F">
        <w:rPr>
          <w:rFonts w:ascii="Arial" w:hAnsi="Arial" w:cs="Arial"/>
          <w:b/>
          <w:sz w:val="16"/>
          <w:szCs w:val="16"/>
        </w:rPr>
        <w:t>(adresa)</w:t>
      </w:r>
    </w:p>
    <w:p w14:paraId="6977820F" w14:textId="77777777" w:rsidR="00857E52" w:rsidRPr="00512925" w:rsidRDefault="00857E52" w:rsidP="006D48D8">
      <w:pPr>
        <w:rPr>
          <w:rFonts w:ascii="Arial" w:hAnsi="Arial" w:cs="Arial"/>
          <w:sz w:val="24"/>
          <w:szCs w:val="24"/>
        </w:rPr>
      </w:pPr>
    </w:p>
    <w:p w14:paraId="28C55C48" w14:textId="77777777" w:rsidR="00857E52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1AD76" wp14:editId="4BC869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04131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F9247F" w:rsidRPr="00F9247F">
        <w:rPr>
          <w:rFonts w:ascii="Arial" w:hAnsi="Arial" w:cs="Arial"/>
          <w:b/>
          <w:sz w:val="16"/>
          <w:szCs w:val="16"/>
        </w:rPr>
        <w:t>(OIB)</w:t>
      </w:r>
    </w:p>
    <w:p w14:paraId="36720009" w14:textId="77777777" w:rsidR="00857E52" w:rsidRPr="00512925" w:rsidRDefault="00857E52" w:rsidP="006D48D8">
      <w:pPr>
        <w:rPr>
          <w:rFonts w:ascii="Arial" w:hAnsi="Arial" w:cs="Arial"/>
          <w:sz w:val="24"/>
          <w:szCs w:val="24"/>
        </w:rPr>
      </w:pPr>
    </w:p>
    <w:p w14:paraId="4E7836DB" w14:textId="77777777" w:rsidR="00857E52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9E0CA" wp14:editId="5E819D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F74AB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CkXSbH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F9247F" w:rsidRPr="00F9247F">
        <w:rPr>
          <w:rFonts w:ascii="Arial" w:hAnsi="Arial" w:cs="Arial"/>
          <w:b/>
          <w:sz w:val="16"/>
          <w:szCs w:val="16"/>
        </w:rPr>
        <w:t>(kontakt osoba)</w:t>
      </w:r>
    </w:p>
    <w:p w14:paraId="74DD4460" w14:textId="77777777" w:rsidR="00512925" w:rsidRPr="00172B32" w:rsidRDefault="00512925" w:rsidP="006D48D8">
      <w:pPr>
        <w:rPr>
          <w:rFonts w:ascii="Arial" w:hAnsi="Arial" w:cs="Arial"/>
          <w:sz w:val="24"/>
          <w:szCs w:val="24"/>
        </w:rPr>
      </w:pPr>
    </w:p>
    <w:p w14:paraId="67950864" w14:textId="77777777" w:rsidR="00CC63D0" w:rsidRPr="00F9247F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B2B85" wp14:editId="694163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7627C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EYu7Zb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F9247F" w:rsidRPr="00F9247F">
        <w:rPr>
          <w:rFonts w:ascii="Arial" w:hAnsi="Arial" w:cs="Arial"/>
          <w:b/>
          <w:sz w:val="16"/>
          <w:szCs w:val="16"/>
        </w:rPr>
        <w:t>(mjesto i datum)</w:t>
      </w:r>
    </w:p>
    <w:p w14:paraId="5B6FC55C" w14:textId="77777777" w:rsidR="00F9247F" w:rsidRPr="00F9247F" w:rsidRDefault="00F9247F" w:rsidP="006D48D8">
      <w:pPr>
        <w:rPr>
          <w:rFonts w:ascii="Arial" w:hAnsi="Arial" w:cs="Arial"/>
          <w:sz w:val="24"/>
          <w:szCs w:val="24"/>
        </w:rPr>
      </w:pPr>
    </w:p>
    <w:p w14:paraId="69F33CE0" w14:textId="77777777" w:rsidR="00AE7A2C" w:rsidRPr="00F9247F" w:rsidRDefault="00AE7A2C" w:rsidP="006D48D8">
      <w:pPr>
        <w:rPr>
          <w:rFonts w:ascii="Arial" w:hAnsi="Arial" w:cs="Arial"/>
          <w:sz w:val="24"/>
          <w:szCs w:val="24"/>
        </w:rPr>
      </w:pPr>
    </w:p>
    <w:p w14:paraId="33735124" w14:textId="77777777" w:rsidR="00AE7A2C" w:rsidRPr="00F9247F" w:rsidRDefault="00AE7A2C" w:rsidP="00AE7A2C">
      <w:pPr>
        <w:rPr>
          <w:rFonts w:ascii="Arial" w:hAnsi="Arial" w:cs="Arial"/>
          <w:sz w:val="24"/>
          <w:szCs w:val="24"/>
        </w:rPr>
      </w:pPr>
    </w:p>
    <w:p w14:paraId="69FC9DE7" w14:textId="77777777" w:rsidR="00427C49" w:rsidRPr="00F9247F" w:rsidRDefault="00F9247F" w:rsidP="00427C49">
      <w:pPr>
        <w:ind w:left="4860" w:right="72"/>
        <w:jc w:val="center"/>
        <w:rPr>
          <w:rFonts w:ascii="Arial" w:hAnsi="Arial" w:cs="Arial"/>
          <w:b/>
        </w:rPr>
      </w:pPr>
      <w:r w:rsidRPr="00F9247F">
        <w:rPr>
          <w:rFonts w:ascii="Arial" w:hAnsi="Arial" w:cs="Arial"/>
          <w:b/>
          <w:sz w:val="24"/>
          <w:szCs w:val="24"/>
        </w:rPr>
        <w:tab/>
      </w:r>
      <w:r w:rsidR="00427C49" w:rsidRPr="00F9247F">
        <w:rPr>
          <w:rFonts w:ascii="Arial" w:hAnsi="Arial" w:cs="Arial"/>
          <w:b/>
        </w:rPr>
        <w:t xml:space="preserve">MINISTARSTVO </w:t>
      </w:r>
      <w:r w:rsidR="00427C49" w:rsidRPr="00545A3B">
        <w:rPr>
          <w:rFonts w:ascii="Arial" w:hAnsi="Arial" w:cs="Arial"/>
          <w:b/>
        </w:rPr>
        <w:t xml:space="preserve">PROSTORNOGA UREĐENJA, GRADITELJSTVA I </w:t>
      </w:r>
      <w:r w:rsidR="00427C49" w:rsidRPr="00F9247F">
        <w:rPr>
          <w:rFonts w:ascii="Arial" w:hAnsi="Arial" w:cs="Arial"/>
          <w:b/>
        </w:rPr>
        <w:t>DRŽAVNE IMOVINE</w:t>
      </w:r>
    </w:p>
    <w:p w14:paraId="1B42A03B" w14:textId="025DDACE" w:rsidR="00427C49" w:rsidRPr="00F9247F" w:rsidRDefault="00427C49" w:rsidP="00427C49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 xml:space="preserve">Ulica </w:t>
      </w:r>
      <w:r w:rsidR="00A770AE" w:rsidRPr="00A770AE">
        <w:rPr>
          <w:rFonts w:ascii="Arial" w:hAnsi="Arial" w:cs="Arial"/>
        </w:rPr>
        <w:t>Republike Austrije 20</w:t>
      </w:r>
    </w:p>
    <w:p w14:paraId="6609ADD4" w14:textId="77777777" w:rsidR="00427C49" w:rsidRPr="00F9247F" w:rsidRDefault="00427C49" w:rsidP="00427C49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>10000 ZAGREB</w:t>
      </w:r>
    </w:p>
    <w:p w14:paraId="1C5E9946" w14:textId="77777777" w:rsidR="00AE7A2C" w:rsidRPr="00F9247F" w:rsidRDefault="00AE7A2C" w:rsidP="00427C49">
      <w:pPr>
        <w:ind w:left="4860" w:right="72"/>
        <w:jc w:val="center"/>
        <w:rPr>
          <w:rFonts w:ascii="Arial" w:hAnsi="Arial" w:cs="Arial"/>
          <w:sz w:val="24"/>
          <w:szCs w:val="24"/>
        </w:rPr>
      </w:pPr>
    </w:p>
    <w:p w14:paraId="742AE48C" w14:textId="77777777" w:rsidR="00AE7A2C" w:rsidRPr="00B818BC" w:rsidRDefault="00AE7A2C" w:rsidP="00AE7A2C">
      <w:pPr>
        <w:rPr>
          <w:rFonts w:ascii="Arial" w:hAnsi="Arial" w:cs="Arial"/>
        </w:rPr>
      </w:pPr>
    </w:p>
    <w:p w14:paraId="2C8ED20F" w14:textId="77777777" w:rsidR="00AE7A2C" w:rsidRPr="00B818BC" w:rsidRDefault="00AE7A2C" w:rsidP="00AE7A2C">
      <w:pPr>
        <w:rPr>
          <w:rFonts w:ascii="Arial" w:hAnsi="Arial" w:cs="Arial"/>
        </w:rPr>
      </w:pPr>
      <w:r w:rsidRPr="00B818BC">
        <w:rPr>
          <w:rFonts w:ascii="Arial" w:hAnsi="Arial" w:cs="Arial"/>
          <w:b/>
        </w:rPr>
        <w:t>PREDMET:</w:t>
      </w:r>
      <w:r w:rsidRPr="00B818BC">
        <w:rPr>
          <w:rFonts w:ascii="Arial" w:hAnsi="Arial" w:cs="Arial"/>
        </w:rPr>
        <w:t xml:space="preserve"> </w:t>
      </w:r>
      <w:r w:rsidR="00B818BC" w:rsidRPr="00B818BC">
        <w:rPr>
          <w:rFonts w:ascii="Arial" w:hAnsi="Arial" w:cs="Arial"/>
        </w:rPr>
        <w:t xml:space="preserve">Zahtjev za </w:t>
      </w:r>
      <w:r w:rsidR="009F4523">
        <w:rPr>
          <w:rFonts w:ascii="Arial" w:hAnsi="Arial" w:cs="Arial"/>
        </w:rPr>
        <w:t>izdavanjem suglasnosti z</w:t>
      </w:r>
      <w:r w:rsidR="007729B1">
        <w:rPr>
          <w:rFonts w:ascii="Arial" w:hAnsi="Arial" w:cs="Arial"/>
        </w:rPr>
        <w:t xml:space="preserve">a </w:t>
      </w:r>
      <w:r w:rsidR="00CA6405">
        <w:rPr>
          <w:rFonts w:ascii="Arial" w:hAnsi="Arial" w:cs="Arial"/>
        </w:rPr>
        <w:t xml:space="preserve">zaključenje </w:t>
      </w:r>
      <w:r w:rsidR="007729B1">
        <w:rPr>
          <w:rFonts w:ascii="Arial" w:hAnsi="Arial" w:cs="Arial"/>
        </w:rPr>
        <w:t>ugovor</w:t>
      </w:r>
      <w:r w:rsidR="00CA6405">
        <w:rPr>
          <w:rFonts w:ascii="Arial" w:hAnsi="Arial" w:cs="Arial"/>
        </w:rPr>
        <w:t>a</w:t>
      </w:r>
      <w:r w:rsidR="007729B1">
        <w:rPr>
          <w:rFonts w:ascii="Arial" w:hAnsi="Arial" w:cs="Arial"/>
        </w:rPr>
        <w:t xml:space="preserve"> o zakupu nekretnine</w:t>
      </w:r>
      <w:r w:rsidR="00B818BC">
        <w:rPr>
          <w:rFonts w:ascii="Arial" w:hAnsi="Arial" w:cs="Arial"/>
        </w:rPr>
        <w:t xml:space="preserve"> </w:t>
      </w:r>
    </w:p>
    <w:p w14:paraId="7E1D6562" w14:textId="77777777" w:rsidR="00AE7A2C" w:rsidRPr="00B818BC" w:rsidRDefault="00AE7A2C" w:rsidP="006D48D8">
      <w:pPr>
        <w:rPr>
          <w:rFonts w:ascii="Arial" w:hAnsi="Arial" w:cs="Arial"/>
        </w:rPr>
      </w:pPr>
    </w:p>
    <w:p w14:paraId="48C75BEF" w14:textId="77777777" w:rsidR="00CC63D0" w:rsidRDefault="00B818BC" w:rsidP="006D48D8">
      <w:pPr>
        <w:rPr>
          <w:rFonts w:ascii="Arial" w:hAnsi="Arial" w:cs="Arial"/>
        </w:rPr>
      </w:pPr>
      <w:r>
        <w:rPr>
          <w:rFonts w:ascii="Arial" w:hAnsi="Arial" w:cs="Arial"/>
        </w:rPr>
        <w:t>Zaokružiti:</w:t>
      </w:r>
    </w:p>
    <w:p w14:paraId="231EB911" w14:textId="77777777" w:rsidR="007729B1" w:rsidRDefault="007729B1" w:rsidP="006D48D8">
      <w:pPr>
        <w:rPr>
          <w:rFonts w:ascii="Arial" w:hAnsi="Arial" w:cs="Arial"/>
        </w:rPr>
      </w:pPr>
    </w:p>
    <w:p w14:paraId="6CAE8176" w14:textId="77777777" w:rsidR="007729B1" w:rsidRDefault="007729B1" w:rsidP="006D48D8">
      <w:pPr>
        <w:rPr>
          <w:rFonts w:ascii="Arial" w:hAnsi="Arial" w:cs="Arial"/>
          <w:b/>
        </w:rPr>
      </w:pPr>
      <w:r w:rsidRPr="003E182B">
        <w:rPr>
          <w:rFonts w:ascii="Arial" w:hAnsi="Arial" w:cs="Arial"/>
          <w:b/>
        </w:rPr>
        <w:t xml:space="preserve">DA LI JE </w:t>
      </w:r>
      <w:r w:rsidR="003E182B" w:rsidRPr="003E182B">
        <w:rPr>
          <w:rFonts w:ascii="Arial" w:hAnsi="Arial" w:cs="Arial"/>
          <w:b/>
        </w:rPr>
        <w:t xml:space="preserve">PRETHODNO </w:t>
      </w:r>
      <w:r w:rsidRPr="003E182B">
        <w:rPr>
          <w:rFonts w:ascii="Arial" w:hAnsi="Arial" w:cs="Arial"/>
          <w:b/>
        </w:rPr>
        <w:t>ZATRAŽENA DODJELA NA UPORABU</w:t>
      </w:r>
      <w:r w:rsidR="003E182B" w:rsidRPr="003E182B">
        <w:rPr>
          <w:rFonts w:ascii="Arial" w:hAnsi="Arial" w:cs="Arial"/>
          <w:b/>
        </w:rPr>
        <w:t xml:space="preserve"> ODGOVARAJUĆE NEKRETNINE OD MINISTARSTVA </w:t>
      </w:r>
      <w:r w:rsidR="00427C49" w:rsidRPr="00545A3B">
        <w:rPr>
          <w:rFonts w:ascii="Arial" w:hAnsi="Arial" w:cs="Arial"/>
          <w:b/>
        </w:rPr>
        <w:t xml:space="preserve">PROSTORNOGA UREĐENJA, GRADITELJSTVA I </w:t>
      </w:r>
      <w:r w:rsidR="003E182B" w:rsidRPr="003E182B">
        <w:rPr>
          <w:rFonts w:ascii="Arial" w:hAnsi="Arial" w:cs="Arial"/>
          <w:b/>
        </w:rPr>
        <w:t>DRŽAVNE IMOVINE:</w:t>
      </w:r>
    </w:p>
    <w:p w14:paraId="7DA98639" w14:textId="77777777" w:rsidR="003E182B" w:rsidRPr="003E182B" w:rsidRDefault="003E182B" w:rsidP="006D48D8">
      <w:pPr>
        <w:rPr>
          <w:rFonts w:ascii="Arial" w:hAnsi="Arial" w:cs="Arial"/>
          <w:b/>
        </w:rPr>
      </w:pPr>
    </w:p>
    <w:p w14:paraId="6B8F2A5F" w14:textId="77777777" w:rsidR="003E182B" w:rsidRPr="00702C47" w:rsidRDefault="003E182B" w:rsidP="003E182B">
      <w:pPr>
        <w:ind w:left="2124" w:firstLine="708"/>
        <w:rPr>
          <w:rFonts w:ascii="Arial" w:hAnsi="Arial" w:cs="Arial"/>
          <w:b/>
        </w:rPr>
      </w:pPr>
      <w:r w:rsidRPr="00702C47">
        <w:rPr>
          <w:rFonts w:ascii="Arial" w:hAnsi="Arial" w:cs="Arial"/>
          <w:b/>
        </w:rPr>
        <w:t xml:space="preserve">DA </w:t>
      </w:r>
      <w:r w:rsidRPr="00702C47">
        <w:rPr>
          <w:rFonts w:ascii="Arial" w:hAnsi="Arial" w:cs="Arial"/>
          <w:b/>
        </w:rPr>
        <w:tab/>
      </w:r>
      <w:r w:rsidRPr="00702C47">
        <w:rPr>
          <w:rFonts w:ascii="Arial" w:hAnsi="Arial" w:cs="Arial"/>
          <w:b/>
        </w:rPr>
        <w:tab/>
      </w:r>
      <w:r w:rsidRPr="00702C47">
        <w:rPr>
          <w:rFonts w:ascii="Arial" w:hAnsi="Arial" w:cs="Arial"/>
          <w:b/>
        </w:rPr>
        <w:tab/>
        <w:t>NE</w:t>
      </w:r>
    </w:p>
    <w:p w14:paraId="6E596D7A" w14:textId="77777777" w:rsidR="00B219E1" w:rsidRPr="003E182B" w:rsidRDefault="00B219E1" w:rsidP="003E182B">
      <w:pPr>
        <w:ind w:left="2124" w:firstLine="708"/>
        <w:rPr>
          <w:rFonts w:ascii="Arial" w:hAnsi="Arial" w:cs="Arial"/>
        </w:rPr>
      </w:pPr>
    </w:p>
    <w:p w14:paraId="77C9E1F8" w14:textId="77777777" w:rsidR="00CC63D0" w:rsidRPr="00B818BC" w:rsidRDefault="003C057C" w:rsidP="00CC6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IZVOR FINANCIRANJA</w:t>
      </w:r>
      <w:r w:rsidR="006D48D8" w:rsidRPr="00B818BC">
        <w:rPr>
          <w:rFonts w:ascii="Arial" w:hAnsi="Arial" w:cs="Arial"/>
          <w:b/>
        </w:rPr>
        <w:t>:</w:t>
      </w:r>
      <w:r w:rsidR="00D978DC" w:rsidRPr="00B818BC">
        <w:rPr>
          <w:rFonts w:ascii="Arial" w:hAnsi="Arial" w:cs="Arial"/>
          <w:b/>
        </w:rPr>
        <w:t xml:space="preserve"> </w:t>
      </w:r>
    </w:p>
    <w:p w14:paraId="16EEE2A7" w14:textId="77777777" w:rsidR="00CC63D0" w:rsidRPr="00B818BC" w:rsidRDefault="00CC63D0" w:rsidP="00CC63D0">
      <w:pPr>
        <w:rPr>
          <w:rFonts w:ascii="Arial" w:hAnsi="Arial" w:cs="Arial"/>
          <w:b/>
        </w:rPr>
      </w:pPr>
    </w:p>
    <w:p w14:paraId="6579E85F" w14:textId="77777777" w:rsidR="00CC63D0" w:rsidRPr="00B818BC" w:rsidRDefault="00D978DC" w:rsidP="00CC63D0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 xml:space="preserve">DRŽAVNI PRORAČUN </w:t>
      </w:r>
    </w:p>
    <w:p w14:paraId="10D47E33" w14:textId="77777777" w:rsidR="00CC63D0" w:rsidRPr="00B818BC" w:rsidRDefault="00C0242B" w:rsidP="00CC63D0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 xml:space="preserve"> </w:t>
      </w:r>
      <w:r w:rsidRPr="00B818BC">
        <w:rPr>
          <w:rFonts w:ascii="Arial" w:hAnsi="Arial" w:cs="Arial"/>
        </w:rPr>
        <w:t xml:space="preserve">posluje preko jedinstvenog račun državnog proračuna </w:t>
      </w:r>
      <w:r w:rsidR="00D978DC" w:rsidRPr="00B818BC">
        <w:rPr>
          <w:rFonts w:ascii="Arial" w:hAnsi="Arial" w:cs="Arial"/>
        </w:rPr>
        <w:t xml:space="preserve"> </w:t>
      </w:r>
    </w:p>
    <w:p w14:paraId="42FA1D67" w14:textId="77777777" w:rsidR="00CC63D0" w:rsidRPr="00B818BC" w:rsidRDefault="00C0242B" w:rsidP="00CC63D0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B818BC">
        <w:rPr>
          <w:rFonts w:ascii="Arial" w:hAnsi="Arial" w:cs="Arial"/>
        </w:rPr>
        <w:t>ne posluje preko jedins</w:t>
      </w:r>
      <w:r w:rsidR="00CC63D0" w:rsidRPr="00B818BC">
        <w:rPr>
          <w:rFonts w:ascii="Arial" w:hAnsi="Arial" w:cs="Arial"/>
        </w:rPr>
        <w:t>tvenog računa državnog proračuna</w:t>
      </w:r>
    </w:p>
    <w:p w14:paraId="1046DF13" w14:textId="77777777" w:rsidR="00CC63D0" w:rsidRPr="00B818BC" w:rsidRDefault="00CC63D0" w:rsidP="00B818BC">
      <w:pPr>
        <w:rPr>
          <w:rFonts w:ascii="Arial" w:hAnsi="Arial" w:cs="Arial"/>
          <w:b/>
        </w:rPr>
      </w:pPr>
    </w:p>
    <w:p w14:paraId="09E8898A" w14:textId="77777777" w:rsidR="00CC63D0" w:rsidRPr="00B818BC" w:rsidRDefault="00C0242B" w:rsidP="00CC63D0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IZVANPRORAČUNSKI KORISNIK</w:t>
      </w:r>
    </w:p>
    <w:p w14:paraId="38F11800" w14:textId="77777777" w:rsidR="00CC63D0" w:rsidRPr="00B818BC" w:rsidRDefault="00CC63D0" w:rsidP="00CC63D0">
      <w:pPr>
        <w:rPr>
          <w:rFonts w:ascii="Arial" w:hAnsi="Arial" w:cs="Arial"/>
          <w:b/>
        </w:rPr>
      </w:pPr>
    </w:p>
    <w:p w14:paraId="14327991" w14:textId="77777777" w:rsidR="00D978DC" w:rsidRPr="00B818BC" w:rsidRDefault="00857E52" w:rsidP="00CC63D0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DE107" wp14:editId="1FCE7634">
                <wp:simplePos x="0" y="0"/>
                <wp:positionH relativeFrom="column">
                  <wp:posOffset>2153920</wp:posOffset>
                </wp:positionH>
                <wp:positionV relativeFrom="paragraph">
                  <wp:posOffset>142240</wp:posOffset>
                </wp:positionV>
                <wp:extent cx="3549650" cy="127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FA17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11.2pt" to="449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C0242B" w:rsidRPr="00B818BC">
        <w:rPr>
          <w:rFonts w:ascii="Arial" w:hAnsi="Arial" w:cs="Arial"/>
          <w:b/>
        </w:rPr>
        <w:t>DRUGI IZVORI</w:t>
      </w:r>
      <w:r w:rsidR="00CC63D0" w:rsidRPr="00B818BC">
        <w:rPr>
          <w:rFonts w:ascii="Arial" w:hAnsi="Arial" w:cs="Arial"/>
          <w:b/>
        </w:rPr>
        <w:t xml:space="preserve"> </w:t>
      </w:r>
      <w:r w:rsidR="00B818BC">
        <w:rPr>
          <w:rFonts w:ascii="Arial" w:hAnsi="Arial" w:cs="Arial"/>
          <w:i/>
        </w:rPr>
        <w:t>( navesti)</w:t>
      </w:r>
      <w:r w:rsidR="00CC63D0" w:rsidRPr="00B818BC">
        <w:rPr>
          <w:rFonts w:ascii="Arial" w:hAnsi="Arial" w:cs="Arial"/>
          <w:i/>
        </w:rPr>
        <w:t>:</w:t>
      </w:r>
      <w:r w:rsidR="00B818BC" w:rsidRPr="00B818BC">
        <w:rPr>
          <w:rFonts w:ascii="Arial" w:hAnsi="Arial" w:cs="Arial"/>
          <w:sz w:val="24"/>
          <w:szCs w:val="24"/>
        </w:rPr>
        <w:t xml:space="preserve"> </w:t>
      </w:r>
    </w:p>
    <w:p w14:paraId="6F6E60AD" w14:textId="77777777" w:rsidR="00D978DC" w:rsidRPr="00B818BC" w:rsidRDefault="00D978DC" w:rsidP="006D48D8">
      <w:pPr>
        <w:rPr>
          <w:rFonts w:ascii="Arial" w:hAnsi="Arial" w:cs="Arial"/>
        </w:rPr>
      </w:pPr>
    </w:p>
    <w:p w14:paraId="787FC51B" w14:textId="77777777" w:rsidR="00CC63D0" w:rsidRPr="00B818BC" w:rsidRDefault="00702C47" w:rsidP="006D4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</w:t>
      </w:r>
      <w:r w:rsidR="00C0242B" w:rsidRPr="00B818BC">
        <w:rPr>
          <w:rFonts w:ascii="Arial" w:hAnsi="Arial" w:cs="Arial"/>
          <w:b/>
        </w:rPr>
        <w:t>DA SU OSIGURANA</w:t>
      </w:r>
      <w:r w:rsidR="00D978DC" w:rsidRPr="00B818BC">
        <w:rPr>
          <w:rFonts w:ascii="Arial" w:hAnsi="Arial" w:cs="Arial"/>
          <w:b/>
        </w:rPr>
        <w:t xml:space="preserve"> SREDSTVA ZA </w:t>
      </w:r>
      <w:r w:rsidR="007729B1">
        <w:rPr>
          <w:rFonts w:ascii="Arial" w:hAnsi="Arial" w:cs="Arial"/>
          <w:b/>
        </w:rPr>
        <w:t>ZAKUP I POKRIĆE OSTALIH TROŠKOVA PO OSNOVI KORIŠTENJA NEKRETNINE KROZ SVO VRIJEME TRAJANJA ZAKUPA</w:t>
      </w:r>
    </w:p>
    <w:p w14:paraId="58B98B2D" w14:textId="77777777" w:rsidR="00CC63D0" w:rsidRPr="00B818BC" w:rsidRDefault="00D978DC" w:rsidP="006D48D8">
      <w:pPr>
        <w:rPr>
          <w:rFonts w:ascii="Arial" w:hAnsi="Arial" w:cs="Arial"/>
        </w:rPr>
      </w:pPr>
      <w:r w:rsidRPr="00B818BC">
        <w:rPr>
          <w:rFonts w:ascii="Arial" w:hAnsi="Arial" w:cs="Arial"/>
        </w:rPr>
        <w:tab/>
      </w:r>
    </w:p>
    <w:p w14:paraId="611D2C9D" w14:textId="77777777" w:rsidR="0003097A" w:rsidRPr="00B818BC" w:rsidRDefault="00CC63D0" w:rsidP="006D48D8">
      <w:pPr>
        <w:rPr>
          <w:rFonts w:ascii="Arial" w:hAnsi="Arial" w:cs="Arial"/>
          <w:b/>
        </w:rPr>
      </w:pPr>
      <w:r w:rsidRPr="00B818BC">
        <w:rPr>
          <w:rFonts w:ascii="Arial" w:hAnsi="Arial" w:cs="Arial"/>
        </w:rPr>
        <w:tab/>
      </w:r>
      <w:r w:rsidRPr="00B818BC">
        <w:rPr>
          <w:rFonts w:ascii="Arial" w:hAnsi="Arial" w:cs="Arial"/>
        </w:rPr>
        <w:tab/>
      </w:r>
      <w:r w:rsidRPr="00B818BC">
        <w:rPr>
          <w:rFonts w:ascii="Arial" w:hAnsi="Arial" w:cs="Arial"/>
        </w:rPr>
        <w:tab/>
      </w:r>
      <w:r w:rsidR="00D978DC" w:rsidRPr="00B818BC">
        <w:rPr>
          <w:rFonts w:ascii="Arial" w:hAnsi="Arial" w:cs="Arial"/>
        </w:rPr>
        <w:tab/>
      </w:r>
      <w:r w:rsidR="00D978DC" w:rsidRPr="00B818BC">
        <w:rPr>
          <w:rFonts w:ascii="Arial" w:hAnsi="Arial" w:cs="Arial"/>
          <w:b/>
        </w:rPr>
        <w:t>DA</w:t>
      </w:r>
      <w:r w:rsidR="00D978DC" w:rsidRPr="00B818BC">
        <w:rPr>
          <w:rFonts w:ascii="Arial" w:hAnsi="Arial" w:cs="Arial"/>
          <w:b/>
        </w:rPr>
        <w:tab/>
      </w:r>
      <w:r w:rsidR="00D978DC" w:rsidRPr="00B818BC">
        <w:rPr>
          <w:rFonts w:ascii="Arial" w:hAnsi="Arial" w:cs="Arial"/>
          <w:b/>
        </w:rPr>
        <w:tab/>
      </w:r>
      <w:r w:rsidR="00D978DC" w:rsidRPr="00B818BC">
        <w:rPr>
          <w:rFonts w:ascii="Arial" w:hAnsi="Arial" w:cs="Arial"/>
          <w:b/>
        </w:rPr>
        <w:tab/>
        <w:t>NE</w:t>
      </w:r>
    </w:p>
    <w:p w14:paraId="3745791F" w14:textId="77777777" w:rsidR="00F240A4" w:rsidRPr="00B818BC" w:rsidRDefault="00F240A4" w:rsidP="006D48D8">
      <w:pPr>
        <w:rPr>
          <w:rFonts w:ascii="Arial" w:hAnsi="Arial" w:cs="Arial"/>
        </w:rPr>
      </w:pPr>
    </w:p>
    <w:p w14:paraId="7F447E4A" w14:textId="77777777" w:rsidR="00102AB3" w:rsidRPr="0004226D" w:rsidRDefault="0004226D" w:rsidP="006D4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96642" wp14:editId="6DF4C2BF">
                <wp:simplePos x="0" y="0"/>
                <wp:positionH relativeFrom="column">
                  <wp:posOffset>2954020</wp:posOffset>
                </wp:positionH>
                <wp:positionV relativeFrom="paragraph">
                  <wp:posOffset>134620</wp:posOffset>
                </wp:positionV>
                <wp:extent cx="269875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08277" id="Straight Connector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10.6pt" to="44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WkuQEAAMUDAAAOAAAAZHJzL2Uyb0RvYy54bWysU8GOEzEMvSPxD1HudKZdsSy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DJELATNOST PODNOSITELJA ZAHTJEVA</w:t>
      </w:r>
      <w:r w:rsidR="00102AB3" w:rsidRPr="00B818BC">
        <w:rPr>
          <w:rFonts w:ascii="Arial" w:hAnsi="Arial" w:cs="Arial"/>
          <w:b/>
        </w:rPr>
        <w:t xml:space="preserve">: </w:t>
      </w:r>
    </w:p>
    <w:p w14:paraId="01ADC988" w14:textId="77777777" w:rsidR="00102AB3" w:rsidRPr="00B818BC" w:rsidRDefault="00102AB3" w:rsidP="006D48D8">
      <w:pPr>
        <w:rPr>
          <w:rFonts w:ascii="Arial" w:hAnsi="Arial" w:cs="Arial"/>
        </w:rPr>
      </w:pPr>
    </w:p>
    <w:p w14:paraId="03192892" w14:textId="77777777" w:rsidR="006D48D8" w:rsidRDefault="006D48D8" w:rsidP="0004226D">
      <w:pPr>
        <w:tabs>
          <w:tab w:val="left" w:pos="3220"/>
        </w:tabs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LOKACIJA NEKRETNINE</w:t>
      </w:r>
      <w:r w:rsidR="00366A44" w:rsidRPr="00B818BC">
        <w:rPr>
          <w:rFonts w:ascii="Arial" w:hAnsi="Arial" w:cs="Arial"/>
          <w:b/>
        </w:rPr>
        <w:t>:</w:t>
      </w:r>
      <w:r w:rsidRPr="00B818BC">
        <w:rPr>
          <w:rFonts w:ascii="Arial" w:hAnsi="Arial" w:cs="Arial"/>
          <w:b/>
        </w:rPr>
        <w:t xml:space="preserve"> </w:t>
      </w:r>
    </w:p>
    <w:p w14:paraId="77362B6D" w14:textId="77777777" w:rsidR="00CA6405" w:rsidRPr="00B818BC" w:rsidRDefault="00CA6405" w:rsidP="00CA6405">
      <w:p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NEKRETNINA:</w:t>
      </w:r>
    </w:p>
    <w:p w14:paraId="742CE2E2" w14:textId="77777777" w:rsidR="00CA6405" w:rsidRPr="00B818BC" w:rsidRDefault="00CA6405" w:rsidP="00CA6405">
      <w:pPr>
        <w:rPr>
          <w:rFonts w:ascii="Arial" w:hAnsi="Arial" w:cs="Arial"/>
          <w:b/>
        </w:rPr>
      </w:pPr>
    </w:p>
    <w:p w14:paraId="7908FF32" w14:textId="77777777" w:rsidR="00CA6405" w:rsidRPr="00B818BC" w:rsidRDefault="00CA6405" w:rsidP="00CA6405">
      <w:pPr>
        <w:pStyle w:val="Odlomakpopisa"/>
        <w:numPr>
          <w:ilvl w:val="0"/>
          <w:numId w:val="10"/>
        </w:numPr>
        <w:rPr>
          <w:rFonts w:ascii="Arial" w:hAnsi="Arial" w:cs="Arial"/>
          <w:i/>
        </w:rPr>
      </w:pPr>
      <w:r w:rsidRPr="00B818BC">
        <w:rPr>
          <w:rFonts w:ascii="Arial" w:hAnsi="Arial" w:cs="Arial"/>
          <w:b/>
        </w:rPr>
        <w:t xml:space="preserve">POSLOVNI PROSTOR </w:t>
      </w:r>
    </w:p>
    <w:p w14:paraId="69330E2F" w14:textId="77777777" w:rsidR="00CA6405" w:rsidRPr="00857E52" w:rsidRDefault="00CA6405" w:rsidP="00D461E8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857E52">
        <w:rPr>
          <w:rFonts w:ascii="Arial" w:hAnsi="Arial" w:cs="Arial"/>
          <w:b/>
        </w:rPr>
        <w:t xml:space="preserve">DRUGO </w:t>
      </w:r>
      <w:r w:rsidRPr="00857E52">
        <w:rPr>
          <w:rFonts w:ascii="Arial" w:hAnsi="Arial" w:cs="Arial"/>
          <w:i/>
        </w:rPr>
        <w:t>(navesti):</w:t>
      </w:r>
      <w:r w:rsidRPr="00857E52">
        <w:rPr>
          <w:rFonts w:ascii="Arial" w:hAnsi="Arial" w:cs="Arial"/>
          <w:sz w:val="24"/>
          <w:szCs w:val="24"/>
        </w:rPr>
        <w:t xml:space="preserve"> </w:t>
      </w:r>
      <w:r w:rsidR="00290561" w:rsidRPr="0004226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0" locked="0" layoutInCell="1" allowOverlap="1" wp14:anchorId="61E0123F" wp14:editId="6C28D446">
            <wp:simplePos x="0" y="0"/>
            <wp:positionH relativeFrom="column">
              <wp:posOffset>1633220</wp:posOffset>
            </wp:positionH>
            <wp:positionV relativeFrom="paragraph">
              <wp:posOffset>123190</wp:posOffset>
            </wp:positionV>
            <wp:extent cx="3554095" cy="2413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0600" w14:textId="77777777" w:rsidR="00301411" w:rsidRPr="00B818BC" w:rsidRDefault="00301411" w:rsidP="006D48D8">
      <w:pPr>
        <w:rPr>
          <w:rFonts w:ascii="Arial" w:hAnsi="Arial" w:cs="Arial"/>
        </w:rPr>
      </w:pPr>
    </w:p>
    <w:p w14:paraId="2357218B" w14:textId="77777777" w:rsidR="006D48D8" w:rsidRDefault="006D48D8" w:rsidP="0004226D">
      <w:pPr>
        <w:tabs>
          <w:tab w:val="left" w:pos="3290"/>
        </w:tabs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BROJ ZAPOSLENIH</w:t>
      </w:r>
      <w:r w:rsidR="0004226D">
        <w:rPr>
          <w:rFonts w:ascii="Arial" w:hAnsi="Arial" w:cs="Arial"/>
          <w:b/>
        </w:rPr>
        <w:t xml:space="preserve">: </w:t>
      </w:r>
      <w:r w:rsidR="00857E52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75647604" wp14:editId="2A106992">
            <wp:simplePos x="0" y="0"/>
            <wp:positionH relativeFrom="column">
              <wp:posOffset>1410970</wp:posOffset>
            </wp:positionH>
            <wp:positionV relativeFrom="paragraph">
              <wp:posOffset>104775</wp:posOffset>
            </wp:positionV>
            <wp:extent cx="3554095" cy="2413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AE886B" w14:textId="77777777" w:rsidR="00B818BC" w:rsidRDefault="00B818BC" w:rsidP="006D48D8">
      <w:pPr>
        <w:rPr>
          <w:rFonts w:ascii="Arial" w:hAnsi="Arial" w:cs="Arial"/>
          <w:b/>
        </w:rPr>
      </w:pPr>
    </w:p>
    <w:p w14:paraId="22B4502F" w14:textId="77777777" w:rsidR="00B818BC" w:rsidRDefault="00B818BC" w:rsidP="006D48D8">
      <w:p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 xml:space="preserve">POTREBNA POVRŠINA: </w:t>
      </w:r>
      <w:r w:rsidR="00857E52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52AED217" wp14:editId="17BEA435">
            <wp:simplePos x="0" y="0"/>
            <wp:positionH relativeFrom="column">
              <wp:posOffset>1639570</wp:posOffset>
            </wp:positionH>
            <wp:positionV relativeFrom="paragraph">
              <wp:posOffset>107315</wp:posOffset>
            </wp:positionV>
            <wp:extent cx="3554095" cy="2413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4D058" w14:textId="77777777" w:rsidR="00CA6405" w:rsidRPr="00B818BC" w:rsidRDefault="00CA6405" w:rsidP="00CA6405">
      <w:pPr>
        <w:rPr>
          <w:rFonts w:ascii="Arial" w:hAnsi="Arial" w:cs="Arial"/>
          <w:i/>
          <w:color w:val="231F20"/>
          <w:shd w:val="clear" w:color="auto" w:fill="FFFFFF"/>
        </w:rPr>
      </w:pPr>
      <w:r w:rsidRPr="00B818BC">
        <w:rPr>
          <w:rFonts w:ascii="Arial" w:hAnsi="Arial" w:cs="Arial"/>
          <w:i/>
        </w:rPr>
        <w:t>Maksimalno do 15 m² radnog prostora po zaposleniku u</w:t>
      </w:r>
      <w:r w:rsidRPr="00B818BC">
        <w:rPr>
          <w:rFonts w:ascii="Arial" w:hAnsi="Arial" w:cs="Arial"/>
          <w:i/>
          <w:color w:val="231F20"/>
          <w:shd w:val="clear" w:color="auto" w:fill="FFFFFF"/>
        </w:rPr>
        <w:t>većano za prostor potreban za rad sa strankama i ostale prostore nužne za redovito obavljanje djelatnosti skladišni, arhivski i/ili sanitarni prostor i slično.</w:t>
      </w:r>
    </w:p>
    <w:p w14:paraId="6E69C5CA" w14:textId="77777777" w:rsidR="00CA6405" w:rsidRPr="00B818BC" w:rsidRDefault="00CA6405" w:rsidP="006D48D8">
      <w:pPr>
        <w:rPr>
          <w:rFonts w:ascii="Arial" w:hAnsi="Arial" w:cs="Arial"/>
        </w:rPr>
      </w:pPr>
    </w:p>
    <w:p w14:paraId="6AD5C01B" w14:textId="77777777" w:rsidR="00301411" w:rsidRPr="00B818BC" w:rsidRDefault="00301411" w:rsidP="006D48D8">
      <w:pPr>
        <w:rPr>
          <w:rFonts w:ascii="Arial" w:hAnsi="Arial" w:cs="Arial"/>
          <w:b/>
        </w:rPr>
      </w:pPr>
    </w:p>
    <w:p w14:paraId="2537B10A" w14:textId="77777777" w:rsidR="00F240A4" w:rsidRPr="00B818BC" w:rsidRDefault="00F240A4" w:rsidP="00F240A4">
      <w:pPr>
        <w:rPr>
          <w:rFonts w:ascii="Arial" w:hAnsi="Arial" w:cs="Arial"/>
        </w:rPr>
      </w:pPr>
    </w:p>
    <w:p w14:paraId="648F8F64" w14:textId="77777777" w:rsidR="00301411" w:rsidRPr="00B818BC" w:rsidRDefault="00857E52" w:rsidP="006D48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E55A8" wp14:editId="4618BDB0">
                <wp:simplePos x="0" y="0"/>
                <wp:positionH relativeFrom="column">
                  <wp:posOffset>572770</wp:posOffset>
                </wp:positionH>
                <wp:positionV relativeFrom="paragraph">
                  <wp:posOffset>129540</wp:posOffset>
                </wp:positionV>
                <wp:extent cx="5334000" cy="254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9B1F3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0.2pt" to="46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240A4" w:rsidRPr="00B818BC">
        <w:rPr>
          <w:rFonts w:ascii="Arial" w:hAnsi="Arial" w:cs="Arial"/>
          <w:b/>
        </w:rPr>
        <w:t>S</w:t>
      </w:r>
      <w:r w:rsidR="006D48D8" w:rsidRPr="00B818BC">
        <w:rPr>
          <w:rFonts w:ascii="Arial" w:hAnsi="Arial" w:cs="Arial"/>
          <w:b/>
        </w:rPr>
        <w:t>VRHA</w:t>
      </w:r>
      <w:r w:rsidR="00702C47">
        <w:rPr>
          <w:rFonts w:ascii="Arial" w:hAnsi="Arial" w:cs="Arial"/>
          <w:b/>
        </w:rPr>
        <w:t>:</w:t>
      </w:r>
    </w:p>
    <w:p w14:paraId="727CE975" w14:textId="77777777" w:rsidR="00C22F04" w:rsidRDefault="00C22F04" w:rsidP="00AE7A2C">
      <w:pPr>
        <w:rPr>
          <w:rFonts w:ascii="Arial" w:hAnsi="Arial" w:cs="Arial"/>
          <w:color w:val="231F20"/>
          <w:shd w:val="clear" w:color="auto" w:fill="FFFFFF"/>
        </w:rPr>
      </w:pPr>
    </w:p>
    <w:p w14:paraId="3D15308E" w14:textId="77777777" w:rsidR="0092713B" w:rsidRDefault="0092713B" w:rsidP="00AE7A2C">
      <w:pPr>
        <w:rPr>
          <w:rFonts w:ascii="Arial" w:hAnsi="Arial" w:cs="Arial"/>
          <w:color w:val="231F20"/>
          <w:shd w:val="clear" w:color="auto" w:fill="FFFFFF"/>
        </w:rPr>
      </w:pPr>
    </w:p>
    <w:p w14:paraId="70F48595" w14:textId="77777777" w:rsidR="00857E52" w:rsidRDefault="0092713B" w:rsidP="0092713B">
      <w:pPr>
        <w:rPr>
          <w:rFonts w:ascii="Arial" w:hAnsi="Arial" w:cs="Arial"/>
          <w:b/>
          <w:color w:val="231F20"/>
          <w:shd w:val="clear" w:color="auto" w:fill="FFFFFF"/>
        </w:rPr>
      </w:pPr>
      <w:r w:rsidRPr="00B818BC">
        <w:rPr>
          <w:rFonts w:ascii="Arial" w:hAnsi="Arial" w:cs="Arial"/>
          <w:b/>
          <w:color w:val="231F20"/>
          <w:shd w:val="clear" w:color="auto" w:fill="FFFFFF"/>
        </w:rPr>
        <w:t xml:space="preserve">OBRAZLOŽENJE: </w:t>
      </w:r>
    </w:p>
    <w:p w14:paraId="6FB5A8B3" w14:textId="77777777" w:rsidR="00857E52" w:rsidRDefault="00857E52" w:rsidP="0092713B">
      <w:pPr>
        <w:rPr>
          <w:rFonts w:ascii="Arial" w:hAnsi="Arial" w:cs="Arial"/>
          <w:b/>
          <w:color w:val="231F20"/>
          <w:shd w:val="clear" w:color="auto" w:fill="FFFFFF"/>
        </w:rPr>
      </w:pPr>
    </w:p>
    <w:p w14:paraId="2715D9BC" w14:textId="77777777" w:rsidR="00857E52" w:rsidRDefault="00857E52" w:rsidP="0092713B">
      <w:pPr>
        <w:rPr>
          <w:rFonts w:ascii="Arial" w:hAnsi="Arial" w:cs="Arial"/>
          <w:b/>
          <w:color w:val="231F20"/>
          <w:shd w:val="clear" w:color="auto" w:fill="FFFFFF"/>
        </w:rPr>
      </w:pPr>
      <w:r>
        <w:rPr>
          <w:rFonts w:ascii="Arial" w:hAnsi="Arial" w:cs="Arial"/>
          <w:b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1D07F" wp14:editId="18185D86">
                <wp:simplePos x="0" y="0"/>
                <wp:positionH relativeFrom="column">
                  <wp:posOffset>45720</wp:posOffset>
                </wp:positionH>
                <wp:positionV relativeFrom="paragraph">
                  <wp:posOffset>113665</wp:posOffset>
                </wp:positionV>
                <wp:extent cx="61658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56516"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.95pt" to="48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0C4EBAC5" w14:textId="77777777" w:rsidR="00857E52" w:rsidRDefault="00857E52" w:rsidP="00857E52">
      <w:pPr>
        <w:rPr>
          <w:rFonts w:ascii="Arial" w:hAnsi="Arial" w:cs="Arial"/>
        </w:rPr>
      </w:pPr>
    </w:p>
    <w:p w14:paraId="435FD741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898CB" wp14:editId="1F9AB0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D5FA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IfuAEAAMUDAAAOAAAAZHJzL2Uyb0RvYy54bWysU8GOEzEMvSPxD1HudKZFV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F3E22" wp14:editId="3CDF46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172A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3quAEAAMUDAAAOAAAAZHJzL2Uyb0RvYy54bWysU8GOEzEMvSPxD1HudKYVV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ED1C196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FB7FD" wp14:editId="10925F7F">
                <wp:simplePos x="0" y="0"/>
                <wp:positionH relativeFrom="column">
                  <wp:posOffset>45720</wp:posOffset>
                </wp:positionH>
                <wp:positionV relativeFrom="paragraph">
                  <wp:posOffset>36195</wp:posOffset>
                </wp:positionV>
                <wp:extent cx="6127750" cy="1905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B3A76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.85pt" to="486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FFC83B0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7554DBDD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5383A0D3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7BBD9C16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3419E53D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607C28B4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16326F8A" w14:textId="77777777" w:rsidR="00857E52" w:rsidRP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27EDB50F" w14:textId="77777777" w:rsidR="0092713B" w:rsidRPr="00B818BC" w:rsidRDefault="00B219E1" w:rsidP="00B219E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547D591" w14:textId="77777777" w:rsidR="00B219E1" w:rsidRDefault="0092713B" w:rsidP="00B219E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8BC">
        <w:rPr>
          <w:rFonts w:ascii="Arial" w:hAnsi="Arial" w:cs="Arial"/>
        </w:rPr>
        <w:t>potpis ovlaštene osobe i pečat</w:t>
      </w:r>
      <w:r w:rsidR="00B219E1">
        <w:rPr>
          <w:rFonts w:ascii="Arial" w:hAnsi="Arial" w:cs="Arial"/>
        </w:rPr>
        <w:t>)</w:t>
      </w:r>
    </w:p>
    <w:p w14:paraId="0FD902B5" w14:textId="77777777" w:rsidR="00B219E1" w:rsidRPr="00B219E1" w:rsidRDefault="00B219E1" w:rsidP="00B219E1">
      <w:pPr>
        <w:rPr>
          <w:rFonts w:ascii="Arial" w:hAnsi="Arial" w:cs="Arial"/>
        </w:rPr>
      </w:pPr>
    </w:p>
    <w:p w14:paraId="134983DE" w14:textId="77777777" w:rsidR="00B219E1" w:rsidRPr="00B219E1" w:rsidRDefault="00B219E1" w:rsidP="00B219E1">
      <w:pPr>
        <w:rPr>
          <w:rFonts w:ascii="Arial" w:hAnsi="Arial" w:cs="Arial"/>
        </w:rPr>
      </w:pPr>
    </w:p>
    <w:p w14:paraId="06549246" w14:textId="77777777" w:rsidR="00B219E1" w:rsidRPr="00B219E1" w:rsidRDefault="00B219E1" w:rsidP="00B219E1">
      <w:pPr>
        <w:rPr>
          <w:rFonts w:ascii="Arial" w:hAnsi="Arial" w:cs="Arial"/>
        </w:rPr>
      </w:pPr>
    </w:p>
    <w:p w14:paraId="757C4ADD" w14:textId="77777777" w:rsidR="00B219E1" w:rsidRPr="00B219E1" w:rsidRDefault="00B219E1" w:rsidP="00B219E1">
      <w:pPr>
        <w:rPr>
          <w:rFonts w:ascii="Arial" w:hAnsi="Arial" w:cs="Arial"/>
        </w:rPr>
      </w:pPr>
    </w:p>
    <w:p w14:paraId="3C50EC68" w14:textId="77777777" w:rsidR="00B219E1" w:rsidRPr="00B219E1" w:rsidRDefault="00B219E1" w:rsidP="00B219E1">
      <w:pPr>
        <w:rPr>
          <w:rFonts w:ascii="Arial" w:hAnsi="Arial" w:cs="Arial"/>
        </w:rPr>
      </w:pPr>
    </w:p>
    <w:p w14:paraId="078A2FD2" w14:textId="77777777" w:rsidR="00B219E1" w:rsidRPr="00B219E1" w:rsidRDefault="00B219E1" w:rsidP="00B219E1">
      <w:pPr>
        <w:rPr>
          <w:rFonts w:ascii="Arial" w:hAnsi="Arial" w:cs="Arial"/>
        </w:rPr>
      </w:pPr>
    </w:p>
    <w:p w14:paraId="5B593D31" w14:textId="77777777" w:rsidR="00B219E1" w:rsidRPr="00B219E1" w:rsidRDefault="00B219E1" w:rsidP="00B219E1">
      <w:pPr>
        <w:rPr>
          <w:rFonts w:ascii="Arial" w:hAnsi="Arial" w:cs="Arial"/>
        </w:rPr>
      </w:pPr>
    </w:p>
    <w:p w14:paraId="098D5998" w14:textId="77777777" w:rsidR="00B219E1" w:rsidRPr="00B219E1" w:rsidRDefault="00B219E1" w:rsidP="00B219E1">
      <w:pPr>
        <w:rPr>
          <w:rFonts w:ascii="Arial" w:hAnsi="Arial" w:cs="Arial"/>
        </w:rPr>
      </w:pPr>
    </w:p>
    <w:p w14:paraId="0EB2D910" w14:textId="77777777" w:rsidR="00B219E1" w:rsidRPr="00B219E1" w:rsidRDefault="00B219E1" w:rsidP="00B219E1">
      <w:pPr>
        <w:rPr>
          <w:rFonts w:ascii="Arial" w:hAnsi="Arial" w:cs="Arial"/>
        </w:rPr>
      </w:pPr>
    </w:p>
    <w:p w14:paraId="7E3E012B" w14:textId="77777777" w:rsidR="00B219E1" w:rsidRPr="00B219E1" w:rsidRDefault="00B219E1" w:rsidP="00B219E1">
      <w:pPr>
        <w:rPr>
          <w:rFonts w:ascii="Arial" w:hAnsi="Arial" w:cs="Arial"/>
        </w:rPr>
      </w:pPr>
    </w:p>
    <w:p w14:paraId="2BBFBDF7" w14:textId="77777777" w:rsidR="00B219E1" w:rsidRPr="00B219E1" w:rsidRDefault="00B219E1" w:rsidP="00B219E1">
      <w:pPr>
        <w:rPr>
          <w:rFonts w:ascii="Arial" w:hAnsi="Arial" w:cs="Arial"/>
        </w:rPr>
      </w:pPr>
    </w:p>
    <w:p w14:paraId="75E78392" w14:textId="77777777" w:rsidR="00B219E1" w:rsidRPr="00B219E1" w:rsidRDefault="00B219E1" w:rsidP="00B219E1">
      <w:pPr>
        <w:rPr>
          <w:rFonts w:ascii="Arial" w:hAnsi="Arial" w:cs="Arial"/>
        </w:rPr>
      </w:pPr>
    </w:p>
    <w:p w14:paraId="4DAF65E2" w14:textId="77777777" w:rsidR="00B219E1" w:rsidRPr="00B219E1" w:rsidRDefault="00B219E1" w:rsidP="00B219E1">
      <w:pPr>
        <w:rPr>
          <w:rFonts w:ascii="Arial" w:hAnsi="Arial" w:cs="Arial"/>
        </w:rPr>
      </w:pPr>
    </w:p>
    <w:p w14:paraId="5CE47407" w14:textId="77777777" w:rsidR="00B219E1" w:rsidRPr="00B219E1" w:rsidRDefault="00B219E1" w:rsidP="00B219E1">
      <w:pPr>
        <w:rPr>
          <w:rFonts w:ascii="Arial" w:hAnsi="Arial" w:cs="Arial"/>
        </w:rPr>
      </w:pPr>
    </w:p>
    <w:p w14:paraId="43442415" w14:textId="77777777" w:rsidR="00B219E1" w:rsidRPr="00B219E1" w:rsidRDefault="00B219E1" w:rsidP="00B219E1">
      <w:pPr>
        <w:rPr>
          <w:rFonts w:ascii="Arial" w:hAnsi="Arial" w:cs="Arial"/>
        </w:rPr>
      </w:pPr>
    </w:p>
    <w:p w14:paraId="282916EB" w14:textId="77777777" w:rsidR="00B219E1" w:rsidRPr="00B219E1" w:rsidRDefault="00B219E1" w:rsidP="00B219E1">
      <w:pPr>
        <w:rPr>
          <w:rFonts w:ascii="Arial" w:hAnsi="Arial" w:cs="Arial"/>
        </w:rPr>
      </w:pPr>
    </w:p>
    <w:p w14:paraId="4B60EE51" w14:textId="77777777" w:rsidR="00B219E1" w:rsidRPr="00B219E1" w:rsidRDefault="00B219E1" w:rsidP="00B219E1">
      <w:pPr>
        <w:rPr>
          <w:rFonts w:ascii="Arial" w:hAnsi="Arial" w:cs="Arial"/>
        </w:rPr>
      </w:pPr>
    </w:p>
    <w:p w14:paraId="60A37510" w14:textId="77777777" w:rsidR="00B219E1" w:rsidRPr="00B219E1" w:rsidRDefault="00B219E1" w:rsidP="00B219E1">
      <w:pPr>
        <w:rPr>
          <w:rFonts w:ascii="Arial" w:hAnsi="Arial" w:cs="Arial"/>
        </w:rPr>
      </w:pPr>
    </w:p>
    <w:p w14:paraId="79CEC645" w14:textId="77777777" w:rsidR="00B219E1" w:rsidRDefault="00B219E1" w:rsidP="00B219E1">
      <w:pPr>
        <w:rPr>
          <w:rFonts w:ascii="Arial" w:hAnsi="Arial" w:cs="Arial"/>
        </w:rPr>
      </w:pPr>
    </w:p>
    <w:p w14:paraId="0C992EA5" w14:textId="77777777" w:rsidR="0092713B" w:rsidRPr="00B219E1" w:rsidRDefault="00B219E1" w:rsidP="00B219E1">
      <w:pPr>
        <w:rPr>
          <w:rFonts w:ascii="Arial" w:hAnsi="Arial" w:cs="Arial"/>
          <w:b/>
        </w:rPr>
      </w:pPr>
      <w:r w:rsidRPr="00B219E1">
        <w:rPr>
          <w:rFonts w:ascii="Arial" w:hAnsi="Arial" w:cs="Arial"/>
          <w:b/>
        </w:rPr>
        <w:t>Prilozi:</w:t>
      </w:r>
    </w:p>
    <w:p w14:paraId="6B9F20DE" w14:textId="77777777" w:rsidR="00B219E1" w:rsidRPr="00B219E1" w:rsidRDefault="00B219E1" w:rsidP="00B219E1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219E1">
        <w:rPr>
          <w:rFonts w:ascii="Arial" w:hAnsi="Arial" w:cs="Arial"/>
        </w:rPr>
        <w:t>nacrt ugovora</w:t>
      </w:r>
    </w:p>
    <w:p w14:paraId="52BCD5F0" w14:textId="77777777" w:rsidR="00B219E1" w:rsidRDefault="00B219E1" w:rsidP="00B219E1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219E1">
        <w:rPr>
          <w:rFonts w:ascii="Arial" w:hAnsi="Arial" w:cs="Arial"/>
        </w:rPr>
        <w:t xml:space="preserve">druga ponuda ili prosjek cijena zakupnina za konkretno područje Ministarstvo financija, </w:t>
      </w:r>
      <w:r>
        <w:rPr>
          <w:rFonts w:ascii="Arial" w:hAnsi="Arial" w:cs="Arial"/>
        </w:rPr>
        <w:t>P</w:t>
      </w:r>
      <w:r w:rsidRPr="00B219E1">
        <w:rPr>
          <w:rFonts w:ascii="Arial" w:hAnsi="Arial" w:cs="Arial"/>
        </w:rPr>
        <w:t>orezna uprava</w:t>
      </w:r>
    </w:p>
    <w:p w14:paraId="31684A9B" w14:textId="77777777" w:rsidR="00B219E1" w:rsidRDefault="00B219E1" w:rsidP="00B219E1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izvadak </w:t>
      </w:r>
    </w:p>
    <w:p w14:paraId="0902DDCD" w14:textId="77777777" w:rsidR="00B219E1" w:rsidRPr="00B219E1" w:rsidRDefault="00B219E1" w:rsidP="00B219E1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Potvrda Ministarstva financija, Porezne uprave da zakupodavac nema dugovanja s osnove javnih davanja</w:t>
      </w:r>
    </w:p>
    <w:sectPr w:rsidR="00B219E1" w:rsidRPr="00B219E1" w:rsidSect="003D072E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CA6B" w14:textId="77777777" w:rsidR="003D1276" w:rsidRDefault="003D1276" w:rsidP="00AE7A2C">
      <w:r>
        <w:separator/>
      </w:r>
    </w:p>
  </w:endnote>
  <w:endnote w:type="continuationSeparator" w:id="0">
    <w:p w14:paraId="576E5CF9" w14:textId="77777777" w:rsidR="003D1276" w:rsidRDefault="003D1276" w:rsidP="00A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7310" w14:textId="77777777" w:rsidR="003D1276" w:rsidRDefault="003D1276" w:rsidP="00AE7A2C">
      <w:r>
        <w:separator/>
      </w:r>
    </w:p>
  </w:footnote>
  <w:footnote w:type="continuationSeparator" w:id="0">
    <w:p w14:paraId="2E4AEA7B" w14:textId="77777777" w:rsidR="003D1276" w:rsidRDefault="003D1276" w:rsidP="00AE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C9C"/>
    <w:multiLevelType w:val="hybridMultilevel"/>
    <w:tmpl w:val="5CD83014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B4852CC"/>
    <w:multiLevelType w:val="hybridMultilevel"/>
    <w:tmpl w:val="13809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81C"/>
    <w:multiLevelType w:val="hybridMultilevel"/>
    <w:tmpl w:val="62469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459A"/>
    <w:multiLevelType w:val="hybridMultilevel"/>
    <w:tmpl w:val="8A9AAA24"/>
    <w:lvl w:ilvl="0" w:tplc="71FAF242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BD569D5"/>
    <w:multiLevelType w:val="hybridMultilevel"/>
    <w:tmpl w:val="B202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98A"/>
    <w:multiLevelType w:val="hybridMultilevel"/>
    <w:tmpl w:val="49F83EDE"/>
    <w:lvl w:ilvl="0" w:tplc="81F8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2415"/>
    <w:multiLevelType w:val="hybridMultilevel"/>
    <w:tmpl w:val="6394796E"/>
    <w:lvl w:ilvl="0" w:tplc="4FE8CD8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B2243EC"/>
    <w:multiLevelType w:val="hybridMultilevel"/>
    <w:tmpl w:val="64DA54E0"/>
    <w:lvl w:ilvl="0" w:tplc="F17012BE">
      <w:start w:val="2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8" w15:restartNumberingAfterBreak="0">
    <w:nsid w:val="6E127116"/>
    <w:multiLevelType w:val="hybridMultilevel"/>
    <w:tmpl w:val="C39A7578"/>
    <w:lvl w:ilvl="0" w:tplc="580424F8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75DB22F5"/>
    <w:multiLevelType w:val="hybridMultilevel"/>
    <w:tmpl w:val="4F7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3052"/>
    <w:multiLevelType w:val="hybridMultilevel"/>
    <w:tmpl w:val="7DBC2BEC"/>
    <w:lvl w:ilvl="0" w:tplc="3B523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45"/>
    <w:rsid w:val="0003097A"/>
    <w:rsid w:val="0004226D"/>
    <w:rsid w:val="00102AB3"/>
    <w:rsid w:val="00172B32"/>
    <w:rsid w:val="00175B7C"/>
    <w:rsid w:val="00284821"/>
    <w:rsid w:val="00290561"/>
    <w:rsid w:val="002B1830"/>
    <w:rsid w:val="002C4E17"/>
    <w:rsid w:val="002F79B9"/>
    <w:rsid w:val="00301411"/>
    <w:rsid w:val="00343D4F"/>
    <w:rsid w:val="00366A44"/>
    <w:rsid w:val="003C057C"/>
    <w:rsid w:val="003C5E6F"/>
    <w:rsid w:val="003C5F02"/>
    <w:rsid w:val="003D072E"/>
    <w:rsid w:val="003D1276"/>
    <w:rsid w:val="003E182B"/>
    <w:rsid w:val="00411745"/>
    <w:rsid w:val="00427C49"/>
    <w:rsid w:val="00512925"/>
    <w:rsid w:val="00630CBD"/>
    <w:rsid w:val="00673C6D"/>
    <w:rsid w:val="006D48D8"/>
    <w:rsid w:val="00702C47"/>
    <w:rsid w:val="007729B1"/>
    <w:rsid w:val="007A2EDC"/>
    <w:rsid w:val="007E6F0E"/>
    <w:rsid w:val="00857E52"/>
    <w:rsid w:val="008F5FE3"/>
    <w:rsid w:val="0092713B"/>
    <w:rsid w:val="0097100D"/>
    <w:rsid w:val="009F4523"/>
    <w:rsid w:val="00A770AE"/>
    <w:rsid w:val="00A862B0"/>
    <w:rsid w:val="00AE7A2C"/>
    <w:rsid w:val="00B219E1"/>
    <w:rsid w:val="00B25CEE"/>
    <w:rsid w:val="00B818BC"/>
    <w:rsid w:val="00C0242B"/>
    <w:rsid w:val="00C22F04"/>
    <w:rsid w:val="00C30923"/>
    <w:rsid w:val="00C83334"/>
    <w:rsid w:val="00CA6405"/>
    <w:rsid w:val="00CC63D0"/>
    <w:rsid w:val="00D978DC"/>
    <w:rsid w:val="00E4314A"/>
    <w:rsid w:val="00E82FAE"/>
    <w:rsid w:val="00EE2525"/>
    <w:rsid w:val="00F240A4"/>
    <w:rsid w:val="00F349BC"/>
    <w:rsid w:val="00F70391"/>
    <w:rsid w:val="00F9247F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4BF"/>
  <w15:chartTrackingRefBased/>
  <w15:docId w15:val="{18A0C531-B8B3-4F85-85CD-B03CAD3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D8"/>
    <w:rPr>
      <w:rFonts w:ascii="Calibri" w:hAnsi="Calibri" w:cs="Calibri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E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82FAE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EE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366A44"/>
    <w:rPr>
      <w:i/>
      <w:iCs/>
    </w:rPr>
  </w:style>
  <w:style w:type="character" w:styleId="Naglaeno">
    <w:name w:val="Strong"/>
    <w:basedOn w:val="Zadanifontodlomka"/>
    <w:uiPriority w:val="22"/>
    <w:qFormat/>
    <w:rsid w:val="00366A44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F349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49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49BC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49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49BC"/>
    <w:rPr>
      <w:rFonts w:ascii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9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78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7A2C"/>
    <w:rPr>
      <w:rFonts w:ascii="Calibri" w:hAnsi="Calibri" w:cs="Calibri"/>
      <w:sz w:val="22"/>
    </w:rPr>
  </w:style>
  <w:style w:type="paragraph" w:styleId="Podnoje">
    <w:name w:val="footer"/>
    <w:basedOn w:val="Normal"/>
    <w:link w:val="Podno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7A2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iser\AppData\Local\Microsoft\Windows\INetCache\Content.Outlook\GF6KV8GU\Obrazac%20-T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-Tamara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Kaiser</dc:creator>
  <cp:keywords/>
  <dc:description/>
  <cp:lastModifiedBy>Igor Rastovac</cp:lastModifiedBy>
  <cp:revision>2</cp:revision>
  <cp:lastPrinted>2020-03-13T09:26:00Z</cp:lastPrinted>
  <dcterms:created xsi:type="dcterms:W3CDTF">2021-09-06T07:29:00Z</dcterms:created>
  <dcterms:modified xsi:type="dcterms:W3CDTF">2021-09-06T07:29:00Z</dcterms:modified>
</cp:coreProperties>
</file>