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AF13" w14:textId="77777777" w:rsidR="006D48D8" w:rsidRPr="00F9247F" w:rsidRDefault="006D48D8" w:rsidP="006D48D8">
      <w:pPr>
        <w:rPr>
          <w:rFonts w:ascii="Arial" w:hAnsi="Arial" w:cs="Arial"/>
          <w:sz w:val="24"/>
          <w:szCs w:val="24"/>
        </w:rPr>
      </w:pPr>
    </w:p>
    <w:p w14:paraId="77E64DFB" w14:textId="77777777" w:rsidR="00AE7A2C" w:rsidRDefault="00AE7A2C" w:rsidP="006D48D8">
      <w:pPr>
        <w:rPr>
          <w:rFonts w:ascii="Arial" w:hAnsi="Arial" w:cs="Arial"/>
          <w:b/>
          <w:sz w:val="16"/>
          <w:szCs w:val="16"/>
        </w:rPr>
      </w:pPr>
    </w:p>
    <w:p w14:paraId="594A8D78" w14:textId="77777777" w:rsidR="006A1B3E" w:rsidRDefault="006A1B3E" w:rsidP="006A1B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24A4" wp14:editId="5B319413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2667000" cy="6350"/>
                <wp:effectExtent l="0" t="0" r="190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A6E0D" id="Straight Connector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8pt" to="210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14:paraId="1C221507" w14:textId="77777777" w:rsidR="006A1B3E" w:rsidRPr="00F9247F" w:rsidRDefault="006A1B3E" w:rsidP="006A1B3E">
      <w:pPr>
        <w:jc w:val="both"/>
        <w:rPr>
          <w:rFonts w:ascii="Arial" w:hAnsi="Arial" w:cs="Arial"/>
          <w:b/>
          <w:sz w:val="16"/>
          <w:szCs w:val="16"/>
        </w:rPr>
      </w:pPr>
      <w:r w:rsidRPr="00F9247F">
        <w:rPr>
          <w:rFonts w:ascii="Arial" w:hAnsi="Arial" w:cs="Arial"/>
          <w:b/>
          <w:sz w:val="16"/>
          <w:szCs w:val="16"/>
        </w:rPr>
        <w:t xml:space="preserve"> (naziv tijela)</w:t>
      </w:r>
    </w:p>
    <w:p w14:paraId="628D7E9D" w14:textId="77777777" w:rsidR="002E08E1" w:rsidRDefault="002E08E1" w:rsidP="006A1B3E">
      <w:pPr>
        <w:rPr>
          <w:rFonts w:ascii="Arial" w:hAnsi="Arial" w:cs="Arial"/>
          <w:sz w:val="24"/>
          <w:szCs w:val="24"/>
        </w:rPr>
      </w:pPr>
    </w:p>
    <w:p w14:paraId="693F3B67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A7758" wp14:editId="649127A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C6EA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NsHUaj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(adresa)</w:t>
      </w:r>
    </w:p>
    <w:p w14:paraId="39D6CD9D" w14:textId="77777777" w:rsidR="006A1B3E" w:rsidRPr="00512925" w:rsidRDefault="006A1B3E" w:rsidP="006A1B3E">
      <w:pPr>
        <w:rPr>
          <w:rFonts w:ascii="Arial" w:hAnsi="Arial" w:cs="Arial"/>
          <w:sz w:val="24"/>
          <w:szCs w:val="24"/>
        </w:rPr>
      </w:pPr>
    </w:p>
    <w:p w14:paraId="009AC8CB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B5D2E" wp14:editId="5C227EE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81150" id="Straight Connector 6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(OIB)</w:t>
      </w:r>
    </w:p>
    <w:p w14:paraId="4D15D588" w14:textId="77777777" w:rsidR="006A1B3E" w:rsidRPr="00512925" w:rsidRDefault="006A1B3E" w:rsidP="006A1B3E">
      <w:pPr>
        <w:rPr>
          <w:rFonts w:ascii="Arial" w:hAnsi="Arial" w:cs="Arial"/>
          <w:sz w:val="24"/>
          <w:szCs w:val="24"/>
        </w:rPr>
      </w:pPr>
    </w:p>
    <w:p w14:paraId="59ADAEAD" w14:textId="77777777" w:rsidR="006A1B3E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6C6CC5" wp14:editId="0495822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92B9F" id="Straight Connector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CkXSbH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(kontakt osoba)</w:t>
      </w:r>
    </w:p>
    <w:p w14:paraId="77131A35" w14:textId="77777777" w:rsidR="006A1B3E" w:rsidRPr="00172B32" w:rsidRDefault="006A1B3E" w:rsidP="006A1B3E">
      <w:pPr>
        <w:rPr>
          <w:rFonts w:ascii="Arial" w:hAnsi="Arial" w:cs="Arial"/>
          <w:sz w:val="24"/>
          <w:szCs w:val="24"/>
        </w:rPr>
      </w:pPr>
    </w:p>
    <w:p w14:paraId="32E14AA8" w14:textId="77777777" w:rsidR="006A1B3E" w:rsidRPr="00F9247F" w:rsidRDefault="006A1B3E" w:rsidP="006A1B3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0208" wp14:editId="32EDF4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67000" cy="6350"/>
                <wp:effectExtent l="0" t="0" r="1905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ABFCC" id="Straight Connector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1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Pr="00F9247F">
        <w:rPr>
          <w:rFonts w:ascii="Arial" w:hAnsi="Arial" w:cs="Arial"/>
          <w:b/>
          <w:sz w:val="16"/>
          <w:szCs w:val="16"/>
        </w:rPr>
        <w:t xml:space="preserve"> (mjesto i datum)</w:t>
      </w:r>
    </w:p>
    <w:p w14:paraId="07F9DBFD" w14:textId="77777777" w:rsidR="006A1B3E" w:rsidRDefault="006A1B3E" w:rsidP="006D48D8">
      <w:pPr>
        <w:rPr>
          <w:rFonts w:ascii="Arial" w:hAnsi="Arial" w:cs="Arial"/>
          <w:b/>
          <w:sz w:val="16"/>
          <w:szCs w:val="16"/>
        </w:rPr>
      </w:pPr>
    </w:p>
    <w:p w14:paraId="17791AEE" w14:textId="77777777" w:rsidR="006A1B3E" w:rsidRPr="00F9247F" w:rsidRDefault="006A1B3E" w:rsidP="006D48D8">
      <w:pPr>
        <w:rPr>
          <w:rFonts w:ascii="Arial" w:hAnsi="Arial" w:cs="Arial"/>
          <w:sz w:val="24"/>
          <w:szCs w:val="24"/>
        </w:rPr>
      </w:pPr>
    </w:p>
    <w:p w14:paraId="1C0AE1C6" w14:textId="77777777" w:rsidR="00AE7A2C" w:rsidRPr="00F9247F" w:rsidRDefault="00AE7A2C" w:rsidP="00AE7A2C">
      <w:pPr>
        <w:rPr>
          <w:rFonts w:ascii="Arial" w:hAnsi="Arial" w:cs="Arial"/>
          <w:sz w:val="24"/>
          <w:szCs w:val="24"/>
        </w:rPr>
      </w:pPr>
    </w:p>
    <w:p w14:paraId="68841D14" w14:textId="77777777" w:rsidR="00B609CE" w:rsidRPr="00F9247F" w:rsidRDefault="00B609CE" w:rsidP="00B609CE">
      <w:pPr>
        <w:ind w:left="4860" w:right="72"/>
        <w:jc w:val="center"/>
        <w:rPr>
          <w:rFonts w:ascii="Arial" w:hAnsi="Arial" w:cs="Arial"/>
          <w:b/>
        </w:rPr>
      </w:pPr>
      <w:r w:rsidRPr="00F9247F">
        <w:rPr>
          <w:rFonts w:ascii="Arial" w:hAnsi="Arial" w:cs="Arial"/>
          <w:b/>
        </w:rPr>
        <w:t xml:space="preserve">MINISTARSTVO </w:t>
      </w:r>
      <w:r w:rsidRPr="00545A3B">
        <w:rPr>
          <w:rFonts w:ascii="Arial" w:hAnsi="Arial" w:cs="Arial"/>
          <w:b/>
        </w:rPr>
        <w:t xml:space="preserve">PROSTORNOGA UREĐENJA, GRADITELJSTVA I </w:t>
      </w:r>
      <w:r w:rsidRPr="00F9247F">
        <w:rPr>
          <w:rFonts w:ascii="Arial" w:hAnsi="Arial" w:cs="Arial"/>
          <w:b/>
        </w:rPr>
        <w:t>DRŽAVNE IMOVINE</w:t>
      </w:r>
    </w:p>
    <w:p w14:paraId="2F5C724A" w14:textId="685B6B41" w:rsidR="00B609CE" w:rsidRPr="00F9247F" w:rsidRDefault="00B609CE" w:rsidP="00B609CE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 xml:space="preserve">Ulica </w:t>
      </w:r>
      <w:r w:rsidR="007F6893" w:rsidRPr="007F6893">
        <w:rPr>
          <w:rFonts w:ascii="Arial" w:hAnsi="Arial" w:cs="Arial"/>
        </w:rPr>
        <w:t>Republike Austrije 20</w:t>
      </w:r>
    </w:p>
    <w:p w14:paraId="08995B8D" w14:textId="77777777" w:rsidR="00B609CE" w:rsidRPr="00F9247F" w:rsidRDefault="00B609CE" w:rsidP="00B609CE">
      <w:pPr>
        <w:ind w:left="4860" w:right="72"/>
        <w:jc w:val="center"/>
        <w:rPr>
          <w:rFonts w:ascii="Arial" w:hAnsi="Arial" w:cs="Arial"/>
          <w:bCs/>
        </w:rPr>
      </w:pPr>
      <w:r w:rsidRPr="00F9247F">
        <w:rPr>
          <w:rFonts w:ascii="Arial" w:hAnsi="Arial" w:cs="Arial"/>
          <w:bCs/>
        </w:rPr>
        <w:t>10000 ZAGREB</w:t>
      </w:r>
    </w:p>
    <w:p w14:paraId="7E59DB74" w14:textId="77777777" w:rsidR="00AE7A2C" w:rsidRPr="00F9247F" w:rsidRDefault="00AE7A2C" w:rsidP="00F9247F">
      <w:pPr>
        <w:tabs>
          <w:tab w:val="left" w:pos="6435"/>
        </w:tabs>
        <w:rPr>
          <w:rFonts w:ascii="Arial" w:hAnsi="Arial" w:cs="Arial"/>
          <w:sz w:val="24"/>
          <w:szCs w:val="24"/>
        </w:rPr>
      </w:pPr>
    </w:p>
    <w:p w14:paraId="5844E9ED" w14:textId="77777777" w:rsidR="00AE7A2C" w:rsidRPr="00B818BC" w:rsidRDefault="00AE7A2C" w:rsidP="00AE7A2C">
      <w:pPr>
        <w:rPr>
          <w:rFonts w:ascii="Arial" w:hAnsi="Arial" w:cs="Arial"/>
        </w:rPr>
      </w:pPr>
    </w:p>
    <w:p w14:paraId="66CEFB71" w14:textId="77777777" w:rsidR="00AE7A2C" w:rsidRPr="00B818BC" w:rsidRDefault="00AE7A2C" w:rsidP="00AE7A2C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PREDMET:</w:t>
      </w:r>
      <w:r w:rsidRPr="00B818BC">
        <w:rPr>
          <w:rFonts w:ascii="Arial" w:hAnsi="Arial" w:cs="Arial"/>
        </w:rPr>
        <w:t xml:space="preserve"> </w:t>
      </w:r>
      <w:r w:rsidR="00B818BC" w:rsidRPr="00B818BC">
        <w:rPr>
          <w:rFonts w:ascii="Arial" w:hAnsi="Arial" w:cs="Arial"/>
        </w:rPr>
        <w:t>Zahtjev za dodj</w:t>
      </w:r>
      <w:r w:rsidR="00B818BC">
        <w:rPr>
          <w:rFonts w:ascii="Arial" w:hAnsi="Arial" w:cs="Arial"/>
        </w:rPr>
        <w:t xml:space="preserve">elu nekretnine na uporabu </w:t>
      </w:r>
    </w:p>
    <w:p w14:paraId="2D910FCB" w14:textId="77777777" w:rsidR="00AE7A2C" w:rsidRPr="00B818BC" w:rsidRDefault="00AE7A2C" w:rsidP="006D48D8">
      <w:pPr>
        <w:rPr>
          <w:rFonts w:ascii="Arial" w:hAnsi="Arial" w:cs="Arial"/>
        </w:rPr>
      </w:pPr>
    </w:p>
    <w:p w14:paraId="3117AE3F" w14:textId="77777777" w:rsidR="00CC63D0" w:rsidRDefault="00B818BC" w:rsidP="006D48D8">
      <w:pPr>
        <w:rPr>
          <w:rFonts w:ascii="Arial" w:hAnsi="Arial" w:cs="Arial"/>
        </w:rPr>
      </w:pPr>
      <w:r>
        <w:rPr>
          <w:rFonts w:ascii="Arial" w:hAnsi="Arial" w:cs="Arial"/>
        </w:rPr>
        <w:t>Zaokružiti:</w:t>
      </w:r>
    </w:p>
    <w:p w14:paraId="74847602" w14:textId="77777777" w:rsidR="00B818BC" w:rsidRPr="00B818BC" w:rsidRDefault="00B818BC" w:rsidP="006D48D8">
      <w:pPr>
        <w:rPr>
          <w:rFonts w:ascii="Arial" w:hAnsi="Arial" w:cs="Arial"/>
        </w:rPr>
      </w:pPr>
    </w:p>
    <w:p w14:paraId="18B023BD" w14:textId="77777777" w:rsidR="00CC63D0" w:rsidRPr="00B818BC" w:rsidRDefault="007F7307" w:rsidP="00CC6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IZVOR FINANCIRANJA</w:t>
      </w:r>
      <w:r w:rsidR="006D48D8" w:rsidRPr="00B818BC">
        <w:rPr>
          <w:rFonts w:ascii="Arial" w:hAnsi="Arial" w:cs="Arial"/>
          <w:b/>
        </w:rPr>
        <w:t>:</w:t>
      </w:r>
      <w:r w:rsidR="00D978DC" w:rsidRPr="00B818BC">
        <w:rPr>
          <w:rFonts w:ascii="Arial" w:hAnsi="Arial" w:cs="Arial"/>
          <w:b/>
        </w:rPr>
        <w:t xml:space="preserve"> </w:t>
      </w:r>
    </w:p>
    <w:p w14:paraId="3857CAA0" w14:textId="77777777" w:rsidR="00CC63D0" w:rsidRPr="00B818BC" w:rsidRDefault="00CC63D0" w:rsidP="00CC63D0">
      <w:pPr>
        <w:rPr>
          <w:rFonts w:ascii="Arial" w:hAnsi="Arial" w:cs="Arial"/>
          <w:b/>
        </w:rPr>
      </w:pPr>
    </w:p>
    <w:p w14:paraId="1B05221C" w14:textId="77777777" w:rsidR="00CC63D0" w:rsidRPr="00022F0F" w:rsidRDefault="00D978DC" w:rsidP="00CC63D0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 w:rsidRPr="00022F0F">
        <w:rPr>
          <w:rFonts w:ascii="Arial" w:hAnsi="Arial" w:cs="Arial"/>
          <w:b/>
        </w:rPr>
        <w:t xml:space="preserve">DRŽAVNI PRORAČUN </w:t>
      </w:r>
    </w:p>
    <w:p w14:paraId="2EFA58AD" w14:textId="77777777" w:rsidR="00CC63D0" w:rsidRPr="00182AFE" w:rsidRDefault="00C0242B" w:rsidP="00CC63D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182AFE">
        <w:rPr>
          <w:rFonts w:ascii="Arial" w:hAnsi="Arial" w:cs="Arial"/>
        </w:rPr>
        <w:t xml:space="preserve"> posluje preko jedinstvenog račun državnog proračuna </w:t>
      </w:r>
      <w:r w:rsidR="00D978DC" w:rsidRPr="00182AFE">
        <w:rPr>
          <w:rFonts w:ascii="Arial" w:hAnsi="Arial" w:cs="Arial"/>
        </w:rPr>
        <w:t xml:space="preserve"> </w:t>
      </w:r>
    </w:p>
    <w:p w14:paraId="5528A9C8" w14:textId="77777777" w:rsidR="00CC63D0" w:rsidRPr="00182AFE" w:rsidRDefault="00C0242B" w:rsidP="00CC63D0">
      <w:pPr>
        <w:pStyle w:val="Odlomakpopisa"/>
        <w:numPr>
          <w:ilvl w:val="0"/>
          <w:numId w:val="7"/>
        </w:numPr>
        <w:rPr>
          <w:rFonts w:ascii="Arial" w:hAnsi="Arial" w:cs="Arial"/>
        </w:rPr>
      </w:pPr>
      <w:r w:rsidRPr="00182AFE">
        <w:rPr>
          <w:rFonts w:ascii="Arial" w:hAnsi="Arial" w:cs="Arial"/>
        </w:rPr>
        <w:t>ne posluje preko jedins</w:t>
      </w:r>
      <w:r w:rsidR="00CC63D0" w:rsidRPr="00182AFE">
        <w:rPr>
          <w:rFonts w:ascii="Arial" w:hAnsi="Arial" w:cs="Arial"/>
        </w:rPr>
        <w:t>tvenog računa državnog proračuna</w:t>
      </w:r>
    </w:p>
    <w:p w14:paraId="14063BB2" w14:textId="77777777" w:rsidR="00CC63D0" w:rsidRPr="00182AFE" w:rsidRDefault="00CC63D0" w:rsidP="00B818BC">
      <w:pPr>
        <w:rPr>
          <w:rFonts w:ascii="Arial" w:hAnsi="Arial" w:cs="Arial"/>
        </w:rPr>
      </w:pPr>
    </w:p>
    <w:p w14:paraId="4E2CCD91" w14:textId="77777777" w:rsidR="00CC63D0" w:rsidRPr="00022F0F" w:rsidRDefault="00C0242B" w:rsidP="00CC63D0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 w:rsidRPr="00022F0F">
        <w:rPr>
          <w:rFonts w:ascii="Arial" w:hAnsi="Arial" w:cs="Arial"/>
          <w:b/>
        </w:rPr>
        <w:t>IZVANPRORAČUNSKI KORISNIK</w:t>
      </w:r>
    </w:p>
    <w:p w14:paraId="27D70C78" w14:textId="77777777" w:rsidR="00CC63D0" w:rsidRPr="00182AFE" w:rsidRDefault="00CC63D0" w:rsidP="00CC63D0">
      <w:pPr>
        <w:rPr>
          <w:rFonts w:ascii="Arial" w:hAnsi="Arial" w:cs="Arial"/>
        </w:rPr>
      </w:pPr>
    </w:p>
    <w:p w14:paraId="00061471" w14:textId="77777777" w:rsidR="00D978DC" w:rsidRPr="00182AFE" w:rsidRDefault="006A1B3E" w:rsidP="00CC63D0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4F04C" wp14:editId="37438341">
                <wp:simplePos x="0" y="0"/>
                <wp:positionH relativeFrom="column">
                  <wp:posOffset>2172970</wp:posOffset>
                </wp:positionH>
                <wp:positionV relativeFrom="paragraph">
                  <wp:posOffset>141605</wp:posOffset>
                </wp:positionV>
                <wp:extent cx="367030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70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03F69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1pt,11.15pt" to="460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0242B" w:rsidRPr="00022F0F">
        <w:rPr>
          <w:rFonts w:ascii="Arial" w:hAnsi="Arial" w:cs="Arial"/>
          <w:b/>
        </w:rPr>
        <w:t>DRUGI IZVORI</w:t>
      </w:r>
      <w:r w:rsidR="00CC63D0" w:rsidRPr="00182AFE">
        <w:rPr>
          <w:rFonts w:ascii="Arial" w:hAnsi="Arial" w:cs="Arial"/>
        </w:rPr>
        <w:t xml:space="preserve"> </w:t>
      </w:r>
      <w:r w:rsidR="00B818BC" w:rsidRPr="00182AFE">
        <w:rPr>
          <w:rFonts w:ascii="Arial" w:hAnsi="Arial" w:cs="Arial"/>
          <w:i/>
        </w:rPr>
        <w:t>( navesti)</w:t>
      </w:r>
      <w:r w:rsidR="00CC63D0" w:rsidRPr="00182AFE">
        <w:rPr>
          <w:rFonts w:ascii="Arial" w:hAnsi="Arial" w:cs="Arial"/>
          <w:i/>
        </w:rPr>
        <w:t>:</w:t>
      </w:r>
      <w:r w:rsidR="00B818BC" w:rsidRPr="00182AFE">
        <w:rPr>
          <w:rFonts w:ascii="Arial" w:hAnsi="Arial" w:cs="Arial"/>
          <w:sz w:val="24"/>
          <w:szCs w:val="24"/>
        </w:rPr>
        <w:t xml:space="preserve"> </w:t>
      </w:r>
    </w:p>
    <w:p w14:paraId="044AD30D" w14:textId="77777777" w:rsidR="00D978DC" w:rsidRPr="00182AFE" w:rsidRDefault="00D978DC" w:rsidP="006D48D8">
      <w:pPr>
        <w:rPr>
          <w:rFonts w:ascii="Arial" w:hAnsi="Arial" w:cs="Arial"/>
        </w:rPr>
      </w:pPr>
    </w:p>
    <w:p w14:paraId="458F3C57" w14:textId="77777777" w:rsidR="00F240A4" w:rsidRPr="00B818BC" w:rsidRDefault="00F240A4" w:rsidP="006D48D8">
      <w:pPr>
        <w:rPr>
          <w:rFonts w:ascii="Arial" w:hAnsi="Arial" w:cs="Arial"/>
        </w:rPr>
      </w:pPr>
    </w:p>
    <w:p w14:paraId="230AB9F5" w14:textId="77777777" w:rsidR="00102AB3" w:rsidRDefault="002E08E1" w:rsidP="002E08E1">
      <w:pPr>
        <w:tabs>
          <w:tab w:val="left" w:pos="515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F20F7" wp14:editId="43708117">
                <wp:simplePos x="0" y="0"/>
                <wp:positionH relativeFrom="column">
                  <wp:posOffset>2979420</wp:posOffset>
                </wp:positionH>
                <wp:positionV relativeFrom="paragraph">
                  <wp:posOffset>161290</wp:posOffset>
                </wp:positionV>
                <wp:extent cx="29845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EF957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2.7pt" to="469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E8uQEAAMUDAAAOAAAAZHJzL2Uyb0RvYy54bWysU8GOEzEMvSPxD1HudKYVrJ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DJELATNOST PODNOSITELJA ZAHTJEVA</w:t>
      </w:r>
      <w:r w:rsidR="00102AB3" w:rsidRPr="00B818BC">
        <w:rPr>
          <w:rFonts w:ascii="Arial" w:hAnsi="Arial" w:cs="Arial"/>
          <w:b/>
        </w:rPr>
        <w:t xml:space="preserve">: </w:t>
      </w:r>
    </w:p>
    <w:p w14:paraId="6D8C9FED" w14:textId="77777777" w:rsidR="002E08E1" w:rsidRPr="00B818BC" w:rsidRDefault="002E08E1" w:rsidP="002E08E1">
      <w:pPr>
        <w:tabs>
          <w:tab w:val="left" w:pos="5150"/>
        </w:tabs>
        <w:rPr>
          <w:rFonts w:ascii="Arial" w:hAnsi="Arial" w:cs="Arial"/>
        </w:rPr>
      </w:pPr>
    </w:p>
    <w:p w14:paraId="46E04294" w14:textId="77777777" w:rsidR="00102AB3" w:rsidRPr="00B818BC" w:rsidRDefault="00102AB3" w:rsidP="006D48D8">
      <w:pPr>
        <w:rPr>
          <w:rFonts w:ascii="Arial" w:hAnsi="Arial" w:cs="Arial"/>
        </w:rPr>
      </w:pPr>
    </w:p>
    <w:p w14:paraId="24670ECB" w14:textId="77777777" w:rsidR="006D48D8" w:rsidRPr="00B818BC" w:rsidRDefault="002E08E1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1535A2" wp14:editId="1EB75F5F">
                <wp:simplePos x="0" y="0"/>
                <wp:positionH relativeFrom="column">
                  <wp:posOffset>1817370</wp:posOffset>
                </wp:positionH>
                <wp:positionV relativeFrom="paragraph">
                  <wp:posOffset>136525</wp:posOffset>
                </wp:positionV>
                <wp:extent cx="4089400" cy="1905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ECBF" id="Straight Connector 1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1pt,10.75pt" to="465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LOKACIJA NEKRETNINE</w:t>
      </w:r>
      <w:r w:rsidR="00366A44" w:rsidRPr="00B818BC">
        <w:rPr>
          <w:rFonts w:ascii="Arial" w:hAnsi="Arial" w:cs="Arial"/>
          <w:b/>
        </w:rPr>
        <w:t>:</w:t>
      </w:r>
      <w:r w:rsidR="006D48D8" w:rsidRPr="00B818BC">
        <w:rPr>
          <w:rFonts w:ascii="Arial" w:hAnsi="Arial" w:cs="Arial"/>
          <w:b/>
        </w:rPr>
        <w:t xml:space="preserve"> </w:t>
      </w:r>
    </w:p>
    <w:p w14:paraId="20AF5239" w14:textId="77777777" w:rsidR="00301411" w:rsidRPr="00B818BC" w:rsidRDefault="00301411" w:rsidP="006D48D8">
      <w:pPr>
        <w:rPr>
          <w:rFonts w:ascii="Arial" w:hAnsi="Arial" w:cs="Arial"/>
        </w:rPr>
      </w:pPr>
    </w:p>
    <w:p w14:paraId="00F20B55" w14:textId="77777777" w:rsidR="00B818BC" w:rsidRDefault="002E08E1" w:rsidP="006D48D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D278FA" wp14:editId="54781B3C">
                <wp:simplePos x="0" y="0"/>
                <wp:positionH relativeFrom="column">
                  <wp:posOffset>1461770</wp:posOffset>
                </wp:positionH>
                <wp:positionV relativeFrom="paragraph">
                  <wp:posOffset>107315</wp:posOffset>
                </wp:positionV>
                <wp:extent cx="4502150" cy="19050"/>
                <wp:effectExtent l="0" t="0" r="317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21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253F3" id="Straight Connector 1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8.45pt" to="469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</w:rPr>
        <w:t>BROJ ZAPOSLENIH</w:t>
      </w:r>
      <w:r w:rsidR="00102AB3" w:rsidRPr="00B818BC">
        <w:rPr>
          <w:rFonts w:ascii="Arial" w:hAnsi="Arial" w:cs="Arial"/>
          <w:b/>
        </w:rPr>
        <w:t>:</w:t>
      </w:r>
      <w:r w:rsidR="00102AB3" w:rsidRPr="00022F0F">
        <w:rPr>
          <w:rFonts w:ascii="Arial" w:hAnsi="Arial" w:cs="Arial"/>
        </w:rPr>
        <w:t xml:space="preserve"> </w:t>
      </w:r>
    </w:p>
    <w:p w14:paraId="60A97F50" w14:textId="77777777" w:rsidR="002E08E1" w:rsidRDefault="002E08E1" w:rsidP="006D48D8">
      <w:pPr>
        <w:rPr>
          <w:rFonts w:ascii="Arial" w:hAnsi="Arial" w:cs="Arial"/>
          <w:b/>
        </w:rPr>
      </w:pPr>
    </w:p>
    <w:p w14:paraId="61860C2F" w14:textId="77777777" w:rsidR="00B818BC" w:rsidRPr="00B818BC" w:rsidRDefault="002E08E1" w:rsidP="006D48D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B9B5EC" wp14:editId="5584F281">
                <wp:simplePos x="0" y="0"/>
                <wp:positionH relativeFrom="column">
                  <wp:posOffset>1664970</wp:posOffset>
                </wp:positionH>
                <wp:positionV relativeFrom="paragraph">
                  <wp:posOffset>141605</wp:posOffset>
                </wp:positionV>
                <wp:extent cx="4349750" cy="25400"/>
                <wp:effectExtent l="0" t="0" r="31750" b="317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4975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18751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1.15pt" to="473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818BC" w:rsidRPr="00B818BC">
        <w:rPr>
          <w:rFonts w:ascii="Arial" w:hAnsi="Arial" w:cs="Arial"/>
          <w:b/>
        </w:rPr>
        <w:t>POTREBNA POVRŠINA:</w:t>
      </w:r>
      <w:r w:rsidR="00B818BC" w:rsidRPr="00022F0F">
        <w:rPr>
          <w:rFonts w:ascii="Arial" w:hAnsi="Arial" w:cs="Arial"/>
        </w:rPr>
        <w:t xml:space="preserve"> </w:t>
      </w:r>
    </w:p>
    <w:p w14:paraId="6E8E507F" w14:textId="77777777" w:rsidR="00301411" w:rsidRPr="00B818BC" w:rsidRDefault="00301411" w:rsidP="006D48D8">
      <w:pPr>
        <w:rPr>
          <w:rFonts w:ascii="Arial" w:hAnsi="Arial" w:cs="Arial"/>
          <w:b/>
        </w:rPr>
      </w:pPr>
    </w:p>
    <w:p w14:paraId="64B307C7" w14:textId="77777777" w:rsidR="00CC63D0" w:rsidRPr="00B818BC" w:rsidRDefault="006D48D8" w:rsidP="006D48D8">
      <w:pPr>
        <w:rPr>
          <w:rFonts w:ascii="Arial" w:hAnsi="Arial" w:cs="Arial"/>
          <w:b/>
        </w:rPr>
      </w:pPr>
      <w:r w:rsidRPr="00B818BC">
        <w:rPr>
          <w:rFonts w:ascii="Arial" w:hAnsi="Arial" w:cs="Arial"/>
          <w:b/>
        </w:rPr>
        <w:t>NEKRETNINA</w:t>
      </w:r>
      <w:r w:rsidR="00102AB3" w:rsidRPr="00B818BC">
        <w:rPr>
          <w:rFonts w:ascii="Arial" w:hAnsi="Arial" w:cs="Arial"/>
          <w:b/>
        </w:rPr>
        <w:t>:</w:t>
      </w:r>
    </w:p>
    <w:p w14:paraId="433E5002" w14:textId="77777777" w:rsidR="00CC63D0" w:rsidRPr="00B818BC" w:rsidRDefault="00CC63D0" w:rsidP="006D48D8">
      <w:pPr>
        <w:rPr>
          <w:rFonts w:ascii="Arial" w:hAnsi="Arial" w:cs="Arial"/>
          <w:b/>
        </w:rPr>
      </w:pPr>
    </w:p>
    <w:p w14:paraId="48903A16" w14:textId="77777777" w:rsidR="00CC63D0" w:rsidRPr="00022F0F" w:rsidRDefault="00CC63D0" w:rsidP="00CC63D0">
      <w:pPr>
        <w:pStyle w:val="Odlomakpopisa"/>
        <w:numPr>
          <w:ilvl w:val="0"/>
          <w:numId w:val="10"/>
        </w:numPr>
        <w:rPr>
          <w:rFonts w:ascii="Arial" w:hAnsi="Arial" w:cs="Arial"/>
          <w:b/>
          <w:i/>
        </w:rPr>
      </w:pPr>
      <w:r w:rsidRPr="00022F0F">
        <w:rPr>
          <w:rFonts w:ascii="Arial" w:hAnsi="Arial" w:cs="Arial"/>
          <w:b/>
        </w:rPr>
        <w:t xml:space="preserve">POSLOVNI PROSTOR </w:t>
      </w:r>
    </w:p>
    <w:p w14:paraId="60114445" w14:textId="77777777" w:rsidR="0003097A" w:rsidRPr="00182AFE" w:rsidRDefault="002E08E1" w:rsidP="006D48D8">
      <w:pPr>
        <w:pStyle w:val="Odlomakpopisa"/>
        <w:numPr>
          <w:ilvl w:val="0"/>
          <w:numId w:val="10"/>
        </w:num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581B8C" wp14:editId="1725BE27">
                <wp:simplePos x="0" y="0"/>
                <wp:positionH relativeFrom="column">
                  <wp:posOffset>1664970</wp:posOffset>
                </wp:positionH>
                <wp:positionV relativeFrom="paragraph">
                  <wp:posOffset>157480</wp:posOffset>
                </wp:positionV>
                <wp:extent cx="4483100" cy="6350"/>
                <wp:effectExtent l="0" t="0" r="31750" b="317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31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993AE"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1pt,12.4pt" to="484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7A2EDC" w:rsidRPr="00022F0F">
        <w:rPr>
          <w:rFonts w:ascii="Arial" w:hAnsi="Arial" w:cs="Arial"/>
          <w:b/>
        </w:rPr>
        <w:t>DRUGO</w:t>
      </w:r>
      <w:r w:rsidR="00CC63D0" w:rsidRPr="00182AFE">
        <w:rPr>
          <w:rFonts w:ascii="Arial" w:hAnsi="Arial" w:cs="Arial"/>
        </w:rPr>
        <w:t xml:space="preserve"> </w:t>
      </w:r>
      <w:r w:rsidR="00B818BC" w:rsidRPr="00182AFE">
        <w:rPr>
          <w:rFonts w:ascii="Arial" w:hAnsi="Arial" w:cs="Arial"/>
          <w:i/>
        </w:rPr>
        <w:t>(</w:t>
      </w:r>
      <w:r w:rsidR="00CC63D0" w:rsidRPr="00182AFE">
        <w:rPr>
          <w:rFonts w:ascii="Arial" w:hAnsi="Arial" w:cs="Arial"/>
          <w:i/>
        </w:rPr>
        <w:t>navesti</w:t>
      </w:r>
      <w:r w:rsidR="00B818BC" w:rsidRPr="00182AFE">
        <w:rPr>
          <w:rFonts w:ascii="Arial" w:hAnsi="Arial" w:cs="Arial"/>
          <w:i/>
        </w:rPr>
        <w:t>)</w:t>
      </w:r>
      <w:r w:rsidR="00CC63D0" w:rsidRPr="00182AFE">
        <w:rPr>
          <w:rFonts w:ascii="Arial" w:hAnsi="Arial" w:cs="Arial"/>
          <w:i/>
        </w:rPr>
        <w:t>:</w:t>
      </w:r>
      <w:r w:rsidR="00B818BC" w:rsidRPr="00182AFE">
        <w:rPr>
          <w:rFonts w:ascii="Arial" w:hAnsi="Arial" w:cs="Arial"/>
          <w:sz w:val="24"/>
          <w:szCs w:val="24"/>
        </w:rPr>
        <w:t xml:space="preserve"> </w:t>
      </w:r>
    </w:p>
    <w:p w14:paraId="1174E296" w14:textId="77777777" w:rsidR="0003097A" w:rsidRPr="00182AFE" w:rsidRDefault="0003097A" w:rsidP="0003097A">
      <w:pPr>
        <w:ind w:left="2832" w:firstLine="708"/>
        <w:rPr>
          <w:rFonts w:ascii="Arial" w:hAnsi="Arial" w:cs="Arial"/>
        </w:rPr>
      </w:pPr>
    </w:p>
    <w:p w14:paraId="4C254DF6" w14:textId="77777777" w:rsidR="00F240A4" w:rsidRPr="00B818BC" w:rsidRDefault="00F240A4" w:rsidP="00F240A4">
      <w:pPr>
        <w:rPr>
          <w:rFonts w:ascii="Arial" w:hAnsi="Arial" w:cs="Arial"/>
        </w:rPr>
      </w:pPr>
    </w:p>
    <w:p w14:paraId="4E2CBC6B" w14:textId="77777777" w:rsidR="00301411" w:rsidRPr="00B818BC" w:rsidRDefault="00F240A4" w:rsidP="006D48D8">
      <w:pPr>
        <w:rPr>
          <w:rFonts w:ascii="Arial" w:hAnsi="Arial" w:cs="Arial"/>
        </w:rPr>
      </w:pPr>
      <w:r w:rsidRPr="00B818BC">
        <w:rPr>
          <w:rFonts w:ascii="Arial" w:hAnsi="Arial" w:cs="Arial"/>
          <w:b/>
        </w:rPr>
        <w:t>S</w:t>
      </w:r>
      <w:r w:rsidR="006D48D8" w:rsidRPr="00B818BC">
        <w:rPr>
          <w:rFonts w:ascii="Arial" w:hAnsi="Arial" w:cs="Arial"/>
          <w:b/>
        </w:rPr>
        <w:t>VRHA</w:t>
      </w:r>
      <w:r w:rsidR="00102AB3" w:rsidRPr="00B818BC">
        <w:rPr>
          <w:rFonts w:ascii="Arial" w:hAnsi="Arial" w:cs="Arial"/>
          <w:b/>
        </w:rPr>
        <w:t>:</w:t>
      </w:r>
      <w:r w:rsidR="002E08E1">
        <w:rPr>
          <w:rFonts w:ascii="Arial" w:hAnsi="Arial" w:cs="Arial"/>
        </w:rPr>
        <w:t xml:space="preserve"> </w:t>
      </w:r>
    </w:p>
    <w:p w14:paraId="25453DD9" w14:textId="77777777" w:rsidR="002E08E1" w:rsidRDefault="002E08E1" w:rsidP="006D48D8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C8E0D" wp14:editId="7CE23ED1">
                <wp:simplePos x="0" y="0"/>
                <wp:positionH relativeFrom="column">
                  <wp:posOffset>668020</wp:posOffset>
                </wp:positionH>
                <wp:positionV relativeFrom="paragraph">
                  <wp:posOffset>3810</wp:posOffset>
                </wp:positionV>
                <wp:extent cx="5588000" cy="0"/>
                <wp:effectExtent l="0" t="0" r="317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CFA99"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pt,.3pt" to="492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14:paraId="6C6273AA" w14:textId="77777777" w:rsidR="006D48D8" w:rsidRPr="00B818BC" w:rsidRDefault="00102AB3" w:rsidP="006D48D8">
      <w:pPr>
        <w:rPr>
          <w:rFonts w:ascii="Arial" w:hAnsi="Arial" w:cs="Arial"/>
          <w:i/>
          <w:color w:val="231F20"/>
          <w:shd w:val="clear" w:color="auto" w:fill="FFFFFF"/>
        </w:rPr>
      </w:pPr>
      <w:r w:rsidRPr="00B818BC">
        <w:rPr>
          <w:rFonts w:ascii="Arial" w:hAnsi="Arial" w:cs="Arial"/>
          <w:i/>
        </w:rPr>
        <w:lastRenderedPageBreak/>
        <w:t>M</w:t>
      </w:r>
      <w:r w:rsidR="006D48D8" w:rsidRPr="00B818BC">
        <w:rPr>
          <w:rFonts w:ascii="Arial" w:hAnsi="Arial" w:cs="Arial"/>
          <w:i/>
        </w:rPr>
        <w:t>aksimalno do 15 m² radnog prostora po zaposleniku u</w:t>
      </w:r>
      <w:r w:rsidR="006D48D8" w:rsidRPr="00B818BC">
        <w:rPr>
          <w:rFonts w:ascii="Arial" w:hAnsi="Arial" w:cs="Arial"/>
          <w:i/>
          <w:color w:val="231F20"/>
          <w:shd w:val="clear" w:color="auto" w:fill="FFFFFF"/>
        </w:rPr>
        <w:t>većano za prostor potreban za rad sa strankama i ostale prostore nužne za redovito obavljanje djelatnosti skladišni, arhivski i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/ili sanitarni prostor i slično.</w:t>
      </w:r>
    </w:p>
    <w:p w14:paraId="17FC25B0" w14:textId="77777777" w:rsidR="00301411" w:rsidRPr="00B818BC" w:rsidRDefault="00301411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3F3E9E30" w14:textId="77777777" w:rsidR="00102AB3" w:rsidRPr="00022F0F" w:rsidRDefault="002E08E1" w:rsidP="006D48D8">
      <w:p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b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90DDAD" wp14:editId="6694F22A">
                <wp:simplePos x="0" y="0"/>
                <wp:positionH relativeFrom="column">
                  <wp:posOffset>2090420</wp:posOffset>
                </wp:positionH>
                <wp:positionV relativeFrom="paragraph">
                  <wp:posOffset>128270</wp:posOffset>
                </wp:positionV>
                <wp:extent cx="3841750" cy="1905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DAADE" id="Straight Connector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pt,10.1pt" to="467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6D48D8" w:rsidRPr="00B818BC">
        <w:rPr>
          <w:rFonts w:ascii="Arial" w:hAnsi="Arial" w:cs="Arial"/>
          <w:b/>
          <w:color w:val="231F20"/>
          <w:shd w:val="clear" w:color="auto" w:fill="FFFFFF"/>
        </w:rPr>
        <w:t>ROK ZA PRIVOĐENJE SVRSI</w:t>
      </w:r>
      <w:r w:rsidR="00102AB3" w:rsidRPr="00B818BC">
        <w:rPr>
          <w:rFonts w:ascii="Arial" w:hAnsi="Arial" w:cs="Arial"/>
          <w:b/>
          <w:color w:val="231F20"/>
          <w:shd w:val="clear" w:color="auto" w:fill="FFFFFF"/>
        </w:rPr>
        <w:t>:</w:t>
      </w:r>
      <w:r w:rsidR="00630CBD" w:rsidRPr="00B818BC">
        <w:rPr>
          <w:rFonts w:ascii="Arial" w:hAnsi="Arial" w:cs="Arial"/>
          <w:b/>
          <w:color w:val="231F20"/>
          <w:shd w:val="clear" w:color="auto" w:fill="FFFFFF"/>
        </w:rPr>
        <w:t xml:space="preserve"> </w:t>
      </w:r>
    </w:p>
    <w:p w14:paraId="60477BB1" w14:textId="77777777" w:rsidR="002E08E1" w:rsidRDefault="002E08E1" w:rsidP="006D48D8">
      <w:pPr>
        <w:rPr>
          <w:rFonts w:ascii="Arial" w:hAnsi="Arial" w:cs="Arial"/>
          <w:i/>
          <w:color w:val="231F20"/>
          <w:shd w:val="clear" w:color="auto" w:fill="FFFFFF"/>
        </w:rPr>
      </w:pPr>
    </w:p>
    <w:p w14:paraId="3161107D" w14:textId="77777777" w:rsidR="006D48D8" w:rsidRPr="00B818BC" w:rsidRDefault="00102AB3" w:rsidP="006D48D8">
      <w:pPr>
        <w:rPr>
          <w:rFonts w:ascii="Arial" w:hAnsi="Arial" w:cs="Arial"/>
          <w:i/>
        </w:rPr>
      </w:pPr>
      <w:r w:rsidRPr="00B818BC">
        <w:rPr>
          <w:rFonts w:ascii="Arial" w:hAnsi="Arial" w:cs="Arial"/>
          <w:i/>
          <w:color w:val="231F20"/>
          <w:shd w:val="clear" w:color="auto" w:fill="FFFFFF"/>
        </w:rPr>
        <w:t>U</w:t>
      </w:r>
      <w:r w:rsidR="006D48D8" w:rsidRPr="00B818BC">
        <w:rPr>
          <w:rFonts w:ascii="Arial" w:hAnsi="Arial" w:cs="Arial"/>
          <w:i/>
          <w:color w:val="231F20"/>
          <w:shd w:val="clear" w:color="auto" w:fill="FFFFFF"/>
        </w:rPr>
        <w:t>koliko je potreban duži rok od godine godina od dana stupanja u posjed navesti opravdani razlog</w:t>
      </w:r>
      <w:r w:rsidRPr="00B818BC">
        <w:rPr>
          <w:rFonts w:ascii="Arial" w:hAnsi="Arial" w:cs="Arial"/>
          <w:i/>
          <w:color w:val="231F20"/>
          <w:shd w:val="clear" w:color="auto" w:fill="FFFFFF"/>
        </w:rPr>
        <w:t>.</w:t>
      </w:r>
    </w:p>
    <w:p w14:paraId="73C2676B" w14:textId="77777777" w:rsidR="006D48D8" w:rsidRPr="00B818BC" w:rsidRDefault="006D48D8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0406762D" w14:textId="77777777" w:rsidR="006D48D8" w:rsidRPr="00B818BC" w:rsidRDefault="006D48D8" w:rsidP="006D48D8">
      <w:pPr>
        <w:rPr>
          <w:rFonts w:ascii="Arial" w:hAnsi="Arial" w:cs="Arial"/>
          <w:b/>
          <w:color w:val="231F20"/>
          <w:shd w:val="clear" w:color="auto" w:fill="FFFFFF"/>
        </w:rPr>
      </w:pPr>
      <w:r w:rsidRPr="00B818BC">
        <w:rPr>
          <w:rFonts w:ascii="Arial" w:hAnsi="Arial" w:cs="Arial"/>
          <w:b/>
          <w:color w:val="231F20"/>
          <w:shd w:val="clear" w:color="auto" w:fill="FFFFFF"/>
        </w:rPr>
        <w:t>OBRAZLOŽENJE</w:t>
      </w:r>
      <w:r w:rsidR="00EE2525" w:rsidRPr="00B818BC">
        <w:rPr>
          <w:rFonts w:ascii="Arial" w:hAnsi="Arial" w:cs="Arial"/>
          <w:b/>
          <w:color w:val="231F20"/>
          <w:shd w:val="clear" w:color="auto" w:fill="FFFFFF"/>
        </w:rPr>
        <w:t>:</w:t>
      </w:r>
      <w:r w:rsidR="00630CBD" w:rsidRPr="00B818BC">
        <w:rPr>
          <w:rFonts w:ascii="Arial" w:hAnsi="Arial" w:cs="Arial"/>
          <w:b/>
          <w:color w:val="231F20"/>
          <w:shd w:val="clear" w:color="auto" w:fill="FFFFFF"/>
        </w:rPr>
        <w:t xml:space="preserve"> </w:t>
      </w:r>
    </w:p>
    <w:p w14:paraId="06F04B08" w14:textId="77777777" w:rsidR="0003097A" w:rsidRDefault="0003097A" w:rsidP="006D48D8">
      <w:pPr>
        <w:rPr>
          <w:rFonts w:ascii="Arial" w:hAnsi="Arial" w:cs="Arial"/>
          <w:color w:val="231F20"/>
          <w:shd w:val="clear" w:color="auto" w:fill="FFFFFF"/>
        </w:rPr>
      </w:pPr>
    </w:p>
    <w:p w14:paraId="4B7B2B9A" w14:textId="77777777" w:rsidR="002E08E1" w:rsidRPr="00B818BC" w:rsidRDefault="002E08E1" w:rsidP="006D48D8">
      <w:pPr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noProof/>
          <w:color w:val="231F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B178F" wp14:editId="5963D524">
                <wp:simplePos x="0" y="0"/>
                <wp:positionH relativeFrom="column">
                  <wp:posOffset>77470</wp:posOffset>
                </wp:positionH>
                <wp:positionV relativeFrom="paragraph">
                  <wp:posOffset>127635</wp:posOffset>
                </wp:positionV>
                <wp:extent cx="5943600" cy="44450"/>
                <wp:effectExtent l="0" t="0" r="19050" b="317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6623D" id="Straight Connector 2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05pt" to="474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4F44878A" w14:textId="77777777" w:rsidR="006D48D8" w:rsidRDefault="006D48D8" w:rsidP="002E08E1">
      <w:pPr>
        <w:rPr>
          <w:rFonts w:ascii="Arial" w:hAnsi="Arial" w:cs="Arial"/>
        </w:rPr>
      </w:pPr>
    </w:p>
    <w:p w14:paraId="131095BF" w14:textId="77777777" w:rsidR="002E08E1" w:rsidRPr="00B818BC" w:rsidRDefault="002E08E1" w:rsidP="002E08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49A38" wp14:editId="73CD55DE">
                <wp:simplePos x="0" y="0"/>
                <wp:positionH relativeFrom="column">
                  <wp:posOffset>77470</wp:posOffset>
                </wp:positionH>
                <wp:positionV relativeFrom="paragraph">
                  <wp:posOffset>130175</wp:posOffset>
                </wp:positionV>
                <wp:extent cx="5981700" cy="31750"/>
                <wp:effectExtent l="0" t="0" r="1905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17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14F2D" id="Straight Connector 25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10.25pt" to="47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14:paraId="7E4D8757" w14:textId="77777777" w:rsidR="00366A44" w:rsidRDefault="00366A44" w:rsidP="002E08E1">
      <w:pPr>
        <w:rPr>
          <w:rFonts w:ascii="Arial" w:hAnsi="Arial" w:cs="Arial"/>
        </w:rPr>
      </w:pPr>
    </w:p>
    <w:p w14:paraId="7F4E1554" w14:textId="77777777" w:rsidR="002E08E1" w:rsidRPr="00B818BC" w:rsidRDefault="002E08E1" w:rsidP="002E08E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42BB2" wp14:editId="48ED23DB">
                <wp:simplePos x="0" y="0"/>
                <wp:positionH relativeFrom="column">
                  <wp:posOffset>45720</wp:posOffset>
                </wp:positionH>
                <wp:positionV relativeFrom="paragraph">
                  <wp:posOffset>113665</wp:posOffset>
                </wp:positionV>
                <wp:extent cx="6070600" cy="5080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8FCC7" id="Straight Connector 2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8.95pt" to="481.6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71953A1D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04E35B75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213840CB" w14:textId="77777777" w:rsidR="002E08E1" w:rsidRDefault="002E08E1" w:rsidP="00182AFE">
      <w:pPr>
        <w:jc w:val="right"/>
        <w:rPr>
          <w:rFonts w:ascii="Arial" w:hAnsi="Arial" w:cs="Arial"/>
        </w:rPr>
      </w:pPr>
    </w:p>
    <w:p w14:paraId="061A6273" w14:textId="77777777" w:rsidR="00AE7A2C" w:rsidRPr="00B818BC" w:rsidRDefault="00182AFE" w:rsidP="00182A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3D3F79D1" w14:textId="77777777" w:rsidR="00182AFE" w:rsidRPr="00B818BC" w:rsidRDefault="00182AFE" w:rsidP="00182A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312EED" w14:textId="77777777" w:rsidR="00182AFE" w:rsidRDefault="00182AFE" w:rsidP="00182AF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8BC">
        <w:rPr>
          <w:rFonts w:ascii="Arial" w:hAnsi="Arial" w:cs="Arial"/>
        </w:rPr>
        <w:t>potpis ovlaštene osobe i pečat</w:t>
      </w:r>
      <w:r>
        <w:rPr>
          <w:rFonts w:ascii="Arial" w:hAnsi="Arial" w:cs="Arial"/>
        </w:rPr>
        <w:t>)</w:t>
      </w:r>
    </w:p>
    <w:p w14:paraId="44E2186F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30D0281A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3C9F35C0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42DDEB74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569E9FC6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1E645895" w14:textId="77777777" w:rsidR="00182AFE" w:rsidRDefault="00182AFE" w:rsidP="00182AFE">
      <w:pPr>
        <w:jc w:val="right"/>
        <w:rPr>
          <w:rFonts w:ascii="Arial" w:hAnsi="Arial" w:cs="Arial"/>
        </w:rPr>
      </w:pPr>
    </w:p>
    <w:p w14:paraId="0AA703F4" w14:textId="77777777" w:rsidR="00AE7A2C" w:rsidRPr="00B818BC" w:rsidRDefault="00AE7A2C" w:rsidP="00AE7A2C">
      <w:pPr>
        <w:rPr>
          <w:rFonts w:ascii="Arial" w:hAnsi="Arial" w:cs="Arial"/>
        </w:rPr>
      </w:pPr>
    </w:p>
    <w:p w14:paraId="444F677B" w14:textId="77777777" w:rsidR="00AE7A2C" w:rsidRPr="00B818BC" w:rsidRDefault="00AE7A2C" w:rsidP="00AE7A2C">
      <w:pPr>
        <w:rPr>
          <w:rFonts w:ascii="Arial" w:hAnsi="Arial" w:cs="Arial"/>
        </w:rPr>
      </w:pPr>
    </w:p>
    <w:p w14:paraId="3541AA3C" w14:textId="77777777" w:rsidR="00AE7A2C" w:rsidRPr="00B818BC" w:rsidRDefault="00AE7A2C" w:rsidP="00AE7A2C">
      <w:pPr>
        <w:rPr>
          <w:rFonts w:ascii="Arial" w:hAnsi="Arial" w:cs="Arial"/>
        </w:rPr>
      </w:pPr>
    </w:p>
    <w:p w14:paraId="332C7D64" w14:textId="77777777" w:rsidR="00C22F04" w:rsidRPr="00B818BC" w:rsidRDefault="00C22F04" w:rsidP="00AE7A2C">
      <w:pPr>
        <w:rPr>
          <w:rFonts w:ascii="Arial" w:hAnsi="Arial" w:cs="Arial"/>
        </w:rPr>
      </w:pPr>
    </w:p>
    <w:sectPr w:rsidR="00C22F04" w:rsidRPr="00B818BC" w:rsidSect="00182A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4E61" w14:textId="77777777" w:rsidR="000C0514" w:rsidRDefault="000C0514" w:rsidP="00AE7A2C">
      <w:r>
        <w:separator/>
      </w:r>
    </w:p>
  </w:endnote>
  <w:endnote w:type="continuationSeparator" w:id="0">
    <w:p w14:paraId="00E5EA02" w14:textId="77777777" w:rsidR="000C0514" w:rsidRDefault="000C0514" w:rsidP="00AE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F1414" w14:textId="77777777" w:rsidR="000C0514" w:rsidRDefault="000C0514" w:rsidP="00AE7A2C">
      <w:r>
        <w:separator/>
      </w:r>
    </w:p>
  </w:footnote>
  <w:footnote w:type="continuationSeparator" w:id="0">
    <w:p w14:paraId="46CB4966" w14:textId="77777777" w:rsidR="000C0514" w:rsidRDefault="000C0514" w:rsidP="00AE7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5C9C"/>
    <w:multiLevelType w:val="hybridMultilevel"/>
    <w:tmpl w:val="5CD83014"/>
    <w:lvl w:ilvl="0" w:tplc="041A000F">
      <w:start w:val="2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303F281C"/>
    <w:multiLevelType w:val="hybridMultilevel"/>
    <w:tmpl w:val="EB6E9564"/>
    <w:lvl w:ilvl="0" w:tplc="95F0A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459A"/>
    <w:multiLevelType w:val="hybridMultilevel"/>
    <w:tmpl w:val="8A9AAA24"/>
    <w:lvl w:ilvl="0" w:tplc="71FAF242">
      <w:start w:val="2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4BD569D5"/>
    <w:multiLevelType w:val="hybridMultilevel"/>
    <w:tmpl w:val="B2027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A498A"/>
    <w:multiLevelType w:val="hybridMultilevel"/>
    <w:tmpl w:val="49F83EDE"/>
    <w:lvl w:ilvl="0" w:tplc="81F89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C2415"/>
    <w:multiLevelType w:val="hybridMultilevel"/>
    <w:tmpl w:val="6394796E"/>
    <w:lvl w:ilvl="0" w:tplc="4FE8CD88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6" w15:restartNumberingAfterBreak="0">
    <w:nsid w:val="6B2243EC"/>
    <w:multiLevelType w:val="hybridMultilevel"/>
    <w:tmpl w:val="64DA54E0"/>
    <w:lvl w:ilvl="0" w:tplc="F17012BE">
      <w:start w:val="2"/>
      <w:numFmt w:val="lowerLetter"/>
      <w:lvlText w:val="%1)"/>
      <w:lvlJc w:val="left"/>
      <w:pPr>
        <w:ind w:left="32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24" w:hanging="360"/>
      </w:pPr>
    </w:lvl>
    <w:lvl w:ilvl="2" w:tplc="041A001B" w:tentative="1">
      <w:start w:val="1"/>
      <w:numFmt w:val="lowerRoman"/>
      <w:lvlText w:val="%3."/>
      <w:lvlJc w:val="right"/>
      <w:pPr>
        <w:ind w:left="4644" w:hanging="180"/>
      </w:pPr>
    </w:lvl>
    <w:lvl w:ilvl="3" w:tplc="041A000F" w:tentative="1">
      <w:start w:val="1"/>
      <w:numFmt w:val="decimal"/>
      <w:lvlText w:val="%4."/>
      <w:lvlJc w:val="left"/>
      <w:pPr>
        <w:ind w:left="5364" w:hanging="360"/>
      </w:pPr>
    </w:lvl>
    <w:lvl w:ilvl="4" w:tplc="041A0019" w:tentative="1">
      <w:start w:val="1"/>
      <w:numFmt w:val="lowerLetter"/>
      <w:lvlText w:val="%5."/>
      <w:lvlJc w:val="left"/>
      <w:pPr>
        <w:ind w:left="6084" w:hanging="360"/>
      </w:pPr>
    </w:lvl>
    <w:lvl w:ilvl="5" w:tplc="041A001B" w:tentative="1">
      <w:start w:val="1"/>
      <w:numFmt w:val="lowerRoman"/>
      <w:lvlText w:val="%6."/>
      <w:lvlJc w:val="right"/>
      <w:pPr>
        <w:ind w:left="6804" w:hanging="180"/>
      </w:pPr>
    </w:lvl>
    <w:lvl w:ilvl="6" w:tplc="041A000F" w:tentative="1">
      <w:start w:val="1"/>
      <w:numFmt w:val="decimal"/>
      <w:lvlText w:val="%7."/>
      <w:lvlJc w:val="left"/>
      <w:pPr>
        <w:ind w:left="7524" w:hanging="360"/>
      </w:pPr>
    </w:lvl>
    <w:lvl w:ilvl="7" w:tplc="041A0019" w:tentative="1">
      <w:start w:val="1"/>
      <w:numFmt w:val="lowerLetter"/>
      <w:lvlText w:val="%8."/>
      <w:lvlJc w:val="left"/>
      <w:pPr>
        <w:ind w:left="8244" w:hanging="360"/>
      </w:pPr>
    </w:lvl>
    <w:lvl w:ilvl="8" w:tplc="041A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7" w15:restartNumberingAfterBreak="0">
    <w:nsid w:val="6E127116"/>
    <w:multiLevelType w:val="hybridMultilevel"/>
    <w:tmpl w:val="C39A7578"/>
    <w:lvl w:ilvl="0" w:tplc="580424F8">
      <w:start w:val="2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688" w:hanging="360"/>
      </w:pPr>
    </w:lvl>
    <w:lvl w:ilvl="2" w:tplc="041A001B" w:tentative="1">
      <w:start w:val="1"/>
      <w:numFmt w:val="lowerRoman"/>
      <w:lvlText w:val="%3."/>
      <w:lvlJc w:val="right"/>
      <w:pPr>
        <w:ind w:left="6408" w:hanging="180"/>
      </w:pPr>
    </w:lvl>
    <w:lvl w:ilvl="3" w:tplc="041A000F" w:tentative="1">
      <w:start w:val="1"/>
      <w:numFmt w:val="decimal"/>
      <w:lvlText w:val="%4."/>
      <w:lvlJc w:val="left"/>
      <w:pPr>
        <w:ind w:left="7128" w:hanging="360"/>
      </w:pPr>
    </w:lvl>
    <w:lvl w:ilvl="4" w:tplc="041A0019" w:tentative="1">
      <w:start w:val="1"/>
      <w:numFmt w:val="lowerLetter"/>
      <w:lvlText w:val="%5."/>
      <w:lvlJc w:val="left"/>
      <w:pPr>
        <w:ind w:left="7848" w:hanging="360"/>
      </w:pPr>
    </w:lvl>
    <w:lvl w:ilvl="5" w:tplc="041A001B" w:tentative="1">
      <w:start w:val="1"/>
      <w:numFmt w:val="lowerRoman"/>
      <w:lvlText w:val="%6."/>
      <w:lvlJc w:val="right"/>
      <w:pPr>
        <w:ind w:left="8568" w:hanging="180"/>
      </w:pPr>
    </w:lvl>
    <w:lvl w:ilvl="6" w:tplc="041A000F" w:tentative="1">
      <w:start w:val="1"/>
      <w:numFmt w:val="decimal"/>
      <w:lvlText w:val="%7."/>
      <w:lvlJc w:val="left"/>
      <w:pPr>
        <w:ind w:left="9288" w:hanging="360"/>
      </w:pPr>
    </w:lvl>
    <w:lvl w:ilvl="7" w:tplc="041A0019" w:tentative="1">
      <w:start w:val="1"/>
      <w:numFmt w:val="lowerLetter"/>
      <w:lvlText w:val="%8."/>
      <w:lvlJc w:val="left"/>
      <w:pPr>
        <w:ind w:left="10008" w:hanging="360"/>
      </w:pPr>
    </w:lvl>
    <w:lvl w:ilvl="8" w:tplc="041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 w15:restartNumberingAfterBreak="0">
    <w:nsid w:val="75DB22F5"/>
    <w:multiLevelType w:val="hybridMultilevel"/>
    <w:tmpl w:val="4F749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C3052"/>
    <w:multiLevelType w:val="hybridMultilevel"/>
    <w:tmpl w:val="567C6A1A"/>
    <w:lvl w:ilvl="0" w:tplc="FCB8A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745"/>
    <w:rsid w:val="00022F0F"/>
    <w:rsid w:val="0003097A"/>
    <w:rsid w:val="000C0514"/>
    <w:rsid w:val="00102AB3"/>
    <w:rsid w:val="00175B7C"/>
    <w:rsid w:val="00182AFE"/>
    <w:rsid w:val="00284821"/>
    <w:rsid w:val="002E08E1"/>
    <w:rsid w:val="002F79B9"/>
    <w:rsid w:val="00301411"/>
    <w:rsid w:val="00343D4F"/>
    <w:rsid w:val="00366A44"/>
    <w:rsid w:val="003C5F02"/>
    <w:rsid w:val="00411745"/>
    <w:rsid w:val="00454DBC"/>
    <w:rsid w:val="00564194"/>
    <w:rsid w:val="00630CBD"/>
    <w:rsid w:val="00673C6D"/>
    <w:rsid w:val="006A1B3E"/>
    <w:rsid w:val="006D48D8"/>
    <w:rsid w:val="007A2EDC"/>
    <w:rsid w:val="007E6F0E"/>
    <w:rsid w:val="007F6893"/>
    <w:rsid w:val="007F7307"/>
    <w:rsid w:val="009D0777"/>
    <w:rsid w:val="00A6494D"/>
    <w:rsid w:val="00AE7A2C"/>
    <w:rsid w:val="00AE7D3C"/>
    <w:rsid w:val="00B609CE"/>
    <w:rsid w:val="00B818BC"/>
    <w:rsid w:val="00BA093E"/>
    <w:rsid w:val="00BF523C"/>
    <w:rsid w:val="00C0242B"/>
    <w:rsid w:val="00C22F04"/>
    <w:rsid w:val="00C30923"/>
    <w:rsid w:val="00CC63D0"/>
    <w:rsid w:val="00D143C5"/>
    <w:rsid w:val="00D978DC"/>
    <w:rsid w:val="00DF28EB"/>
    <w:rsid w:val="00E82FAE"/>
    <w:rsid w:val="00EE2525"/>
    <w:rsid w:val="00F240A4"/>
    <w:rsid w:val="00F31981"/>
    <w:rsid w:val="00F349BC"/>
    <w:rsid w:val="00F70391"/>
    <w:rsid w:val="00F9247F"/>
    <w:rsid w:val="00FB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8EDA"/>
  <w15:chartTrackingRefBased/>
  <w15:docId w15:val="{18A0C531-B8B3-4F85-85CD-B03CAD33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8D8"/>
    <w:rPr>
      <w:rFonts w:ascii="Calibri" w:hAnsi="Calibri" w:cs="Calibri"/>
      <w:sz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EE25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82FAE"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sid w:val="00EE25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staknuto">
    <w:name w:val="Emphasis"/>
    <w:basedOn w:val="Zadanifontodlomka"/>
    <w:uiPriority w:val="20"/>
    <w:qFormat/>
    <w:rsid w:val="00366A44"/>
    <w:rPr>
      <w:i/>
      <w:iCs/>
    </w:rPr>
  </w:style>
  <w:style w:type="character" w:styleId="Naglaeno">
    <w:name w:val="Strong"/>
    <w:basedOn w:val="Zadanifontodlomka"/>
    <w:uiPriority w:val="22"/>
    <w:qFormat/>
    <w:rsid w:val="00366A44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F349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349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349BC"/>
    <w:rPr>
      <w:rFonts w:ascii="Calibri" w:hAnsi="Calibri" w:cs="Calibr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349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349BC"/>
    <w:rPr>
      <w:rFonts w:ascii="Calibri" w:hAnsi="Calibri" w:cs="Calibr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49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49B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978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E7A2C"/>
    <w:rPr>
      <w:rFonts w:ascii="Calibri" w:hAnsi="Calibri" w:cs="Calibri"/>
      <w:sz w:val="22"/>
    </w:rPr>
  </w:style>
  <w:style w:type="paragraph" w:styleId="Podnoje">
    <w:name w:val="footer"/>
    <w:basedOn w:val="Normal"/>
    <w:link w:val="PodnojeChar"/>
    <w:uiPriority w:val="99"/>
    <w:unhideWhenUsed/>
    <w:rsid w:val="00AE7A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E7A2C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iser\AppData\Local\Microsoft\Windows\INetCache\Content.Outlook\GF6KV8GU\Obrazac%20-Tama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-Tamara</Template>
  <TotalTime>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Kaiser</dc:creator>
  <cp:keywords/>
  <dc:description/>
  <cp:lastModifiedBy>Igor Rastovac</cp:lastModifiedBy>
  <cp:revision>2</cp:revision>
  <cp:lastPrinted>2020-02-16T15:10:00Z</cp:lastPrinted>
  <dcterms:created xsi:type="dcterms:W3CDTF">2021-09-06T07:24:00Z</dcterms:created>
  <dcterms:modified xsi:type="dcterms:W3CDTF">2021-09-06T07:24:00Z</dcterms:modified>
</cp:coreProperties>
</file>