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3B73" w14:textId="77777777" w:rsidR="00704263" w:rsidRDefault="00704263" w:rsidP="00511851">
      <w:pPr>
        <w:rPr>
          <w:bCs/>
        </w:rPr>
      </w:pPr>
    </w:p>
    <w:p w14:paraId="7EB69566" w14:textId="77777777" w:rsidR="00704263" w:rsidRDefault="00704263" w:rsidP="00511851">
      <w:pPr>
        <w:rPr>
          <w:bCs/>
        </w:rPr>
      </w:pPr>
    </w:p>
    <w:p w14:paraId="07AF79FD" w14:textId="24B995DA" w:rsidR="00C84E77" w:rsidRPr="00073B89" w:rsidRDefault="00C84E77" w:rsidP="00511851">
      <w:pPr>
        <w:rPr>
          <w:bCs/>
        </w:rPr>
      </w:pPr>
      <w:r w:rsidRPr="00073B89">
        <w:rPr>
          <w:bCs/>
        </w:rPr>
        <w:t>RKP: 51724</w:t>
      </w:r>
      <w:r w:rsidRPr="00073B89">
        <w:rPr>
          <w:bCs/>
        </w:rPr>
        <w:tab/>
      </w:r>
      <w:r w:rsidRPr="00073B89">
        <w:rPr>
          <w:bCs/>
        </w:rPr>
        <w:tab/>
      </w:r>
    </w:p>
    <w:p w14:paraId="71E79D06" w14:textId="77777777" w:rsidR="00C84E77" w:rsidRPr="00073B89" w:rsidRDefault="00C84E77" w:rsidP="00511851">
      <w:pPr>
        <w:rPr>
          <w:bCs/>
        </w:rPr>
      </w:pPr>
      <w:r w:rsidRPr="00073B89">
        <w:rPr>
          <w:bCs/>
        </w:rPr>
        <w:t>RAZINA: 11</w:t>
      </w:r>
      <w:r w:rsidRPr="00073B89">
        <w:rPr>
          <w:bCs/>
        </w:rPr>
        <w:tab/>
      </w:r>
    </w:p>
    <w:p w14:paraId="5D7FDF45" w14:textId="77777777" w:rsidR="00C84E77" w:rsidRPr="00073B89" w:rsidRDefault="00C84E77" w:rsidP="00511851">
      <w:pPr>
        <w:rPr>
          <w:bCs/>
        </w:rPr>
      </w:pPr>
      <w:r w:rsidRPr="00073B89">
        <w:rPr>
          <w:bCs/>
        </w:rPr>
        <w:t>MATIČNI BROJ: 05332494</w:t>
      </w:r>
    </w:p>
    <w:p w14:paraId="0DA55015" w14:textId="77777777" w:rsidR="00C84E77" w:rsidRPr="00073B89" w:rsidRDefault="00C84E77" w:rsidP="00511851">
      <w:pPr>
        <w:rPr>
          <w:bCs/>
        </w:rPr>
      </w:pPr>
      <w:r w:rsidRPr="00073B89">
        <w:rPr>
          <w:bCs/>
        </w:rPr>
        <w:t>OIB: 20506058112</w:t>
      </w:r>
    </w:p>
    <w:p w14:paraId="19FDEC54" w14:textId="77777777" w:rsidR="00C84E77" w:rsidRPr="00073B89" w:rsidRDefault="00C84E77" w:rsidP="00511851">
      <w:pPr>
        <w:rPr>
          <w:bCs/>
        </w:rPr>
      </w:pPr>
      <w:r w:rsidRPr="00073B89">
        <w:rPr>
          <w:bCs/>
        </w:rPr>
        <w:t>RAZDJEL: 076</w:t>
      </w:r>
      <w:r w:rsidRPr="00073B89">
        <w:rPr>
          <w:bCs/>
        </w:rPr>
        <w:tab/>
      </w:r>
      <w:r w:rsidRPr="00073B89">
        <w:rPr>
          <w:bCs/>
        </w:rPr>
        <w:tab/>
      </w:r>
    </w:p>
    <w:p w14:paraId="3D601CEB" w14:textId="77777777" w:rsidR="00C84E77" w:rsidRPr="00073B89" w:rsidRDefault="00C84E77" w:rsidP="00511851">
      <w:pPr>
        <w:rPr>
          <w:bCs/>
        </w:rPr>
      </w:pPr>
      <w:r w:rsidRPr="00073B89">
        <w:rPr>
          <w:bCs/>
        </w:rPr>
        <w:t>GLAVA: 35</w:t>
      </w:r>
      <w:r w:rsidRPr="00073B89">
        <w:rPr>
          <w:bCs/>
        </w:rPr>
        <w:tab/>
      </w:r>
      <w:r w:rsidRPr="00073B89">
        <w:rPr>
          <w:bCs/>
        </w:rPr>
        <w:tab/>
      </w:r>
      <w:r w:rsidRPr="00073B89">
        <w:rPr>
          <w:bCs/>
        </w:rPr>
        <w:tab/>
      </w:r>
    </w:p>
    <w:p w14:paraId="2B424B60" w14:textId="77777777" w:rsidR="00C84E77" w:rsidRPr="00073B89" w:rsidRDefault="00C84E77" w:rsidP="00511851">
      <w:pPr>
        <w:rPr>
          <w:bCs/>
        </w:rPr>
      </w:pPr>
      <w:r w:rsidRPr="00073B89">
        <w:rPr>
          <w:bCs/>
        </w:rPr>
        <w:t>ŠIFRA DJELATNOSTI: 8412</w:t>
      </w:r>
    </w:p>
    <w:p w14:paraId="295259D9" w14:textId="77777777" w:rsidR="00C84E77" w:rsidRPr="00073B89" w:rsidRDefault="00C84E77" w:rsidP="00511851">
      <w:pPr>
        <w:rPr>
          <w:bCs/>
        </w:rPr>
      </w:pPr>
    </w:p>
    <w:p w14:paraId="574DA79B" w14:textId="77777777" w:rsidR="00C84E77" w:rsidRPr="00073B89" w:rsidRDefault="00C84E77" w:rsidP="00511851">
      <w:pPr>
        <w:spacing w:after="40"/>
        <w:rPr>
          <w:b/>
          <w:szCs w:val="24"/>
          <w:u w:val="single"/>
        </w:rPr>
      </w:pPr>
      <w:r w:rsidRPr="00073B89">
        <w:rPr>
          <w:szCs w:val="24"/>
          <w:shd w:val="clear" w:color="auto" w:fill="FFFFFF"/>
        </w:rPr>
        <w:t> </w:t>
      </w:r>
      <w:r w:rsidRPr="00073B89">
        <w:rPr>
          <w:b/>
          <w:szCs w:val="24"/>
          <w:u w:val="single"/>
        </w:rPr>
        <w:t xml:space="preserve"> </w:t>
      </w:r>
    </w:p>
    <w:p w14:paraId="1878BB37" w14:textId="77777777" w:rsidR="00704263" w:rsidRDefault="00704263" w:rsidP="00511851">
      <w:pPr>
        <w:jc w:val="center"/>
        <w:rPr>
          <w:b/>
          <w:bCs/>
        </w:rPr>
      </w:pPr>
    </w:p>
    <w:p w14:paraId="5923D3FA" w14:textId="3D8E55A7" w:rsidR="00C84E77" w:rsidRPr="00073B89" w:rsidRDefault="00C84E77" w:rsidP="00511851">
      <w:pPr>
        <w:jc w:val="center"/>
        <w:rPr>
          <w:b/>
          <w:bCs/>
        </w:rPr>
      </w:pPr>
      <w:r w:rsidRPr="00073B89">
        <w:rPr>
          <w:b/>
          <w:bCs/>
        </w:rPr>
        <w:t>BILJEŠKE UZ FINANCIJSKE IZVJEŠTAJE</w:t>
      </w:r>
    </w:p>
    <w:p w14:paraId="4E880286" w14:textId="77777777" w:rsidR="00C84E77" w:rsidRPr="00073B89" w:rsidRDefault="00C84E77" w:rsidP="00511851">
      <w:pPr>
        <w:jc w:val="center"/>
        <w:rPr>
          <w:bCs/>
        </w:rPr>
      </w:pPr>
      <w:r w:rsidRPr="00073B89">
        <w:rPr>
          <w:b/>
          <w:bCs/>
        </w:rPr>
        <w:t>ZA 202</w:t>
      </w:r>
      <w:r>
        <w:rPr>
          <w:b/>
          <w:bCs/>
        </w:rPr>
        <w:t>2</w:t>
      </w:r>
      <w:r w:rsidRPr="00073B89">
        <w:rPr>
          <w:b/>
          <w:bCs/>
        </w:rPr>
        <w:t>. GODINU</w:t>
      </w:r>
    </w:p>
    <w:p w14:paraId="52D5AD50" w14:textId="77777777" w:rsidR="00C84E77" w:rsidRPr="00073B89" w:rsidRDefault="00C84E77" w:rsidP="00511851">
      <w:pPr>
        <w:rPr>
          <w:bCs/>
        </w:rPr>
      </w:pPr>
    </w:p>
    <w:p w14:paraId="6A66BFB6" w14:textId="77777777" w:rsidR="00C84E77" w:rsidRDefault="00C84E77" w:rsidP="00511851">
      <w:pPr>
        <w:jc w:val="both"/>
        <w:rPr>
          <w:bCs/>
        </w:rPr>
      </w:pPr>
    </w:p>
    <w:p w14:paraId="02D5874E" w14:textId="79165289" w:rsidR="00C84E77" w:rsidRDefault="00C84E77" w:rsidP="00511851">
      <w:pPr>
        <w:jc w:val="both"/>
        <w:rPr>
          <w:bCs/>
        </w:rPr>
      </w:pPr>
      <w:r>
        <w:rPr>
          <w:bCs/>
        </w:rPr>
        <w:t>Fond z</w:t>
      </w:r>
      <w:r w:rsidRPr="00073B89">
        <w:rPr>
          <w:bCs/>
        </w:rPr>
        <w:t xml:space="preserve">a </w:t>
      </w:r>
      <w:r>
        <w:rPr>
          <w:bCs/>
        </w:rPr>
        <w:t>o</w:t>
      </w:r>
      <w:r w:rsidRPr="00073B89">
        <w:rPr>
          <w:bCs/>
        </w:rPr>
        <w:t>bnovu Grada Zagreba, Krapinsko-</w:t>
      </w:r>
      <w:r>
        <w:rPr>
          <w:bCs/>
        </w:rPr>
        <w:t>z</w:t>
      </w:r>
      <w:r w:rsidRPr="00073B89">
        <w:rPr>
          <w:bCs/>
        </w:rPr>
        <w:t xml:space="preserve">agorske </w:t>
      </w:r>
      <w:r>
        <w:rPr>
          <w:bCs/>
        </w:rPr>
        <w:t>ž</w:t>
      </w:r>
      <w:r w:rsidRPr="00073B89">
        <w:rPr>
          <w:bCs/>
        </w:rPr>
        <w:t xml:space="preserve">upanije </w:t>
      </w:r>
      <w:r>
        <w:rPr>
          <w:bCs/>
        </w:rPr>
        <w:t>i Z</w:t>
      </w:r>
      <w:r w:rsidRPr="00073B89">
        <w:rPr>
          <w:bCs/>
        </w:rPr>
        <w:t xml:space="preserve">agrebačke </w:t>
      </w:r>
      <w:r>
        <w:rPr>
          <w:bCs/>
        </w:rPr>
        <w:t>ž</w:t>
      </w:r>
      <w:r w:rsidRPr="00073B89">
        <w:rPr>
          <w:bCs/>
        </w:rPr>
        <w:t>upanije</w:t>
      </w:r>
      <w:r>
        <w:rPr>
          <w:bCs/>
        </w:rPr>
        <w:t xml:space="preserve"> (dalje u tekstu: Fond za obnovu) osnovan je </w:t>
      </w:r>
      <w:r w:rsidRPr="00852AA0">
        <w:rPr>
          <w:bCs/>
        </w:rPr>
        <w:t>Zakon</w:t>
      </w:r>
      <w:r>
        <w:rPr>
          <w:bCs/>
        </w:rPr>
        <w:t>om</w:t>
      </w:r>
      <w:r w:rsidRPr="00852AA0">
        <w:rPr>
          <w:bCs/>
        </w:rPr>
        <w:t xml:space="preserve"> o obnovi zgrada oštećenih potresom na području Grada Zagreba, Krapinsko-zagorske županije, Zagrebačke županije, Sisačko-moslavačke županije i Karlovačke županije („Narodne novine“, broj 102/20, 10/21 i 117/21)</w:t>
      </w:r>
      <w:r>
        <w:rPr>
          <w:bCs/>
        </w:rPr>
        <w:t xml:space="preserve"> i </w:t>
      </w:r>
      <w:r w:rsidRPr="006124FF">
        <w:rPr>
          <w:bCs/>
        </w:rPr>
        <w:t>Ugovor</w:t>
      </w:r>
      <w:r>
        <w:rPr>
          <w:bCs/>
        </w:rPr>
        <w:t>om</w:t>
      </w:r>
      <w:r w:rsidRPr="006124FF">
        <w:rPr>
          <w:bCs/>
        </w:rPr>
        <w:t xml:space="preserve"> između Republike Hrvatske, Grada Zagreba, Krapinsko-zagorske županije i Zagrebačke županije o osnivanju Fonda za obnovu Grada Zagreba, Krapinsko-zagorske županije i Zagrebačke županije, KLASA: 900-01/20-001/55; URBROJ: 251-03-01-20-1 od 29. listopada 2020. godine</w:t>
      </w:r>
    </w:p>
    <w:p w14:paraId="54B47B2D" w14:textId="77777777" w:rsidR="00C84E77" w:rsidRDefault="00C84E77" w:rsidP="00511851">
      <w:pPr>
        <w:rPr>
          <w:bCs/>
        </w:rPr>
      </w:pPr>
    </w:p>
    <w:p w14:paraId="2AE63DE6" w14:textId="77777777" w:rsidR="00C84E77" w:rsidRDefault="00C84E77" w:rsidP="00511851">
      <w:pPr>
        <w:rPr>
          <w:bCs/>
        </w:rPr>
      </w:pPr>
      <w:r>
        <w:rPr>
          <w:bCs/>
        </w:rPr>
        <w:t xml:space="preserve">Djelatnosti Fonda za obnovu su </w:t>
      </w:r>
      <w:r w:rsidRPr="00073B89">
        <w:rPr>
          <w:bCs/>
        </w:rPr>
        <w:t>obavljanje stručnih i drugih poslova pripreme, organiziranja i provedbe obnove zgrada oštećenih potresom</w:t>
      </w:r>
      <w:r>
        <w:rPr>
          <w:bCs/>
        </w:rPr>
        <w:t>, te p</w:t>
      </w:r>
      <w:r w:rsidRPr="00073B89">
        <w:rPr>
          <w:bCs/>
        </w:rPr>
        <w:t>raćenje provedbe programa mjera obnove</w:t>
      </w:r>
      <w:r>
        <w:rPr>
          <w:bCs/>
        </w:rPr>
        <w:t>.</w:t>
      </w:r>
    </w:p>
    <w:p w14:paraId="5DE17526" w14:textId="77777777" w:rsidR="00C84E77" w:rsidRDefault="00C84E77" w:rsidP="00511851">
      <w:pPr>
        <w:rPr>
          <w:bCs/>
        </w:rPr>
      </w:pPr>
    </w:p>
    <w:p w14:paraId="09949962" w14:textId="77777777" w:rsidR="00C84E77" w:rsidRPr="00CB0834" w:rsidRDefault="00C84E77" w:rsidP="00511851">
      <w:pPr>
        <w:jc w:val="both"/>
        <w:rPr>
          <w:b/>
        </w:rPr>
      </w:pPr>
      <w:r>
        <w:rPr>
          <w:bCs/>
        </w:rPr>
        <w:t xml:space="preserve">Financijski izvještaji Fonda za obnovu izrađeni su sukladno </w:t>
      </w:r>
      <w:r w:rsidRPr="000C5B30">
        <w:rPr>
          <w:bCs/>
        </w:rPr>
        <w:t>Zakon</w:t>
      </w:r>
      <w:r>
        <w:rPr>
          <w:bCs/>
        </w:rPr>
        <w:t>u</w:t>
      </w:r>
      <w:r w:rsidRPr="000C5B30">
        <w:rPr>
          <w:bCs/>
        </w:rPr>
        <w:t xml:space="preserve"> o proračunu </w:t>
      </w:r>
      <w:r>
        <w:rPr>
          <w:bCs/>
        </w:rPr>
        <w:t>(</w:t>
      </w:r>
      <w:r w:rsidRPr="000C5B30">
        <w:rPr>
          <w:bCs/>
        </w:rPr>
        <w:t>„Narodne novine“</w:t>
      </w:r>
      <w:r>
        <w:rPr>
          <w:bCs/>
        </w:rPr>
        <w:t>,</w:t>
      </w:r>
      <w:r w:rsidRPr="000C5B30">
        <w:rPr>
          <w:bCs/>
        </w:rPr>
        <w:t xml:space="preserve"> broj 87/08, 136/12, 15/15 i 144/21</w:t>
      </w:r>
      <w:r>
        <w:rPr>
          <w:bCs/>
        </w:rPr>
        <w:t xml:space="preserve">), </w:t>
      </w:r>
      <w:r w:rsidRPr="000C5B30">
        <w:rPr>
          <w:bCs/>
        </w:rPr>
        <w:t>Zakon</w:t>
      </w:r>
      <w:r>
        <w:rPr>
          <w:bCs/>
        </w:rPr>
        <w:t>u</w:t>
      </w:r>
      <w:r w:rsidRPr="000C5B30">
        <w:rPr>
          <w:bCs/>
        </w:rPr>
        <w:t xml:space="preserve"> o izvršavanju državnog proračuna („Narodne novine“</w:t>
      </w:r>
      <w:r>
        <w:rPr>
          <w:bCs/>
        </w:rPr>
        <w:t xml:space="preserve">, </w:t>
      </w:r>
      <w:r w:rsidRPr="000C5B30">
        <w:rPr>
          <w:bCs/>
        </w:rPr>
        <w:t xml:space="preserve">broj </w:t>
      </w:r>
      <w:r>
        <w:rPr>
          <w:bCs/>
        </w:rPr>
        <w:t>1</w:t>
      </w:r>
      <w:r w:rsidRPr="000C5B30">
        <w:rPr>
          <w:bCs/>
        </w:rPr>
        <w:t>35/20, 69/21</w:t>
      </w:r>
      <w:r>
        <w:rPr>
          <w:bCs/>
        </w:rPr>
        <w:t xml:space="preserve"> i</w:t>
      </w:r>
      <w:r w:rsidRPr="000C5B30">
        <w:rPr>
          <w:bCs/>
        </w:rPr>
        <w:t xml:space="preserve"> 122/21</w:t>
      </w:r>
      <w:r>
        <w:rPr>
          <w:bCs/>
        </w:rPr>
        <w:t xml:space="preserve">), </w:t>
      </w:r>
      <w:r w:rsidRPr="00073B89">
        <w:rPr>
          <w:bCs/>
        </w:rPr>
        <w:t xml:space="preserve">Pravilniku o proračunskom računovodstvu i </w:t>
      </w:r>
    </w:p>
    <w:p w14:paraId="24CCFA54" w14:textId="6EF1FFE7" w:rsidR="00C84E77" w:rsidRDefault="003207B4" w:rsidP="00511851">
      <w:pPr>
        <w:jc w:val="both"/>
        <w:rPr>
          <w:bCs/>
        </w:rPr>
      </w:pPr>
      <w:r>
        <w:rPr>
          <w:bCs/>
        </w:rPr>
        <w:t>r</w:t>
      </w:r>
      <w:r w:rsidR="00C84E77" w:rsidRPr="00073B89">
        <w:rPr>
          <w:bCs/>
        </w:rPr>
        <w:t>ačunskom planu („Narodne novine”</w:t>
      </w:r>
      <w:r w:rsidR="00C84E77">
        <w:rPr>
          <w:bCs/>
        </w:rPr>
        <w:t>,</w:t>
      </w:r>
      <w:r w:rsidR="00C84E77" w:rsidRPr="00073B89">
        <w:rPr>
          <w:bCs/>
        </w:rPr>
        <w:t xml:space="preserve"> broj 124/14, 115/15, 87/16, 3/18</w:t>
      </w:r>
      <w:r w:rsidR="00C84E77">
        <w:rPr>
          <w:bCs/>
        </w:rPr>
        <w:t xml:space="preserve">, </w:t>
      </w:r>
      <w:r w:rsidR="00C84E77" w:rsidRPr="00073B89">
        <w:rPr>
          <w:bCs/>
        </w:rPr>
        <w:t>126/19</w:t>
      </w:r>
      <w:r>
        <w:rPr>
          <w:bCs/>
        </w:rPr>
        <w:t xml:space="preserve">, </w:t>
      </w:r>
      <w:r w:rsidR="00C84E77">
        <w:rPr>
          <w:bCs/>
        </w:rPr>
        <w:t>108/20</w:t>
      </w:r>
      <w:r>
        <w:rPr>
          <w:bCs/>
        </w:rPr>
        <w:t xml:space="preserve"> i 144/21</w:t>
      </w:r>
      <w:r w:rsidR="00C84E77" w:rsidRPr="00073B89">
        <w:rPr>
          <w:bCs/>
        </w:rPr>
        <w:t>)</w:t>
      </w:r>
      <w:r w:rsidR="00C84E77">
        <w:rPr>
          <w:bCs/>
        </w:rPr>
        <w:t xml:space="preserve">, </w:t>
      </w:r>
      <w:r w:rsidR="00C84E77" w:rsidRPr="00073B89">
        <w:rPr>
          <w:bCs/>
        </w:rPr>
        <w:t>Pravilniku o financijskom izvještavanju u proračunskom računovodstvu („Narodne novine“</w:t>
      </w:r>
      <w:r w:rsidR="00C84E77">
        <w:rPr>
          <w:bCs/>
        </w:rPr>
        <w:t>,</w:t>
      </w:r>
      <w:r w:rsidR="00C84E77" w:rsidRPr="00073B89">
        <w:rPr>
          <w:bCs/>
        </w:rPr>
        <w:t xml:space="preserve"> broj 3/15, 93/15, 135/15, 2/17, 28/17, 112/18</w:t>
      </w:r>
      <w:r w:rsidR="00C84E77">
        <w:rPr>
          <w:bCs/>
        </w:rPr>
        <w:t xml:space="preserve">, </w:t>
      </w:r>
      <w:r w:rsidR="00C84E77" w:rsidRPr="005E30E6">
        <w:rPr>
          <w:bCs/>
        </w:rPr>
        <w:t>126/19, 145/20</w:t>
      </w:r>
      <w:r w:rsidRPr="003207B4">
        <w:rPr>
          <w:bCs/>
        </w:rPr>
        <w:t xml:space="preserve">, </w:t>
      </w:r>
      <w:r w:rsidR="00C84E77" w:rsidRPr="003207B4">
        <w:rPr>
          <w:bCs/>
        </w:rPr>
        <w:t>32/21</w:t>
      </w:r>
      <w:r w:rsidRPr="003207B4">
        <w:rPr>
          <w:bCs/>
        </w:rPr>
        <w:t>, 144/21 i 37/22</w:t>
      </w:r>
      <w:r w:rsidR="00C84E77" w:rsidRPr="003207B4">
        <w:rPr>
          <w:bCs/>
        </w:rPr>
        <w:t>)</w:t>
      </w:r>
      <w:r w:rsidR="00C84E77">
        <w:rPr>
          <w:bCs/>
        </w:rPr>
        <w:t xml:space="preserve"> i </w:t>
      </w:r>
      <w:r w:rsidR="00C84E77" w:rsidRPr="00073B89">
        <w:rPr>
          <w:bCs/>
        </w:rPr>
        <w:t xml:space="preserve">okružnici Ministarstva financija </w:t>
      </w:r>
      <w:r w:rsidR="00C84E77" w:rsidRPr="005E30E6">
        <w:rPr>
          <w:bCs/>
        </w:rPr>
        <w:t>o sastavljanju, konsolidaciji i</w:t>
      </w:r>
      <w:r w:rsidR="00C84E77">
        <w:rPr>
          <w:bCs/>
        </w:rPr>
        <w:t xml:space="preserve"> predaji financijskih izvještaja proračuna, proračunskih i izvanproračunskih korisnika državnog proračuna te proračunskih i izvanproračunskih korisnika proračuna jedinica lokalne i područne (regionalne) samouprave za razdoblje </w:t>
      </w:r>
      <w:r w:rsidR="00C84E77" w:rsidRPr="005E30E6">
        <w:rPr>
          <w:bCs/>
        </w:rPr>
        <w:t>od 1.</w:t>
      </w:r>
      <w:r w:rsidR="00C84E77">
        <w:rPr>
          <w:bCs/>
        </w:rPr>
        <w:t xml:space="preserve"> </w:t>
      </w:r>
      <w:r w:rsidR="00C84E77" w:rsidRPr="005E30E6">
        <w:rPr>
          <w:bCs/>
        </w:rPr>
        <w:t>sije</w:t>
      </w:r>
      <w:r w:rsidR="00C84E77">
        <w:rPr>
          <w:bCs/>
        </w:rPr>
        <w:t>č</w:t>
      </w:r>
      <w:r w:rsidR="00C84E77" w:rsidRPr="005E30E6">
        <w:rPr>
          <w:bCs/>
        </w:rPr>
        <w:t>nja do 31. prosinca 202</w:t>
      </w:r>
      <w:r w:rsidR="002A773B">
        <w:rPr>
          <w:bCs/>
        </w:rPr>
        <w:t>2</w:t>
      </w:r>
      <w:r w:rsidR="00C84E77">
        <w:rPr>
          <w:bCs/>
        </w:rPr>
        <w:t>. godine, KLASA:400-02/2</w:t>
      </w:r>
      <w:r w:rsidR="002A773B">
        <w:rPr>
          <w:bCs/>
        </w:rPr>
        <w:t>2</w:t>
      </w:r>
      <w:r w:rsidR="00C84E77" w:rsidRPr="00073B89">
        <w:rPr>
          <w:bCs/>
        </w:rPr>
        <w:t>-01/2</w:t>
      </w:r>
      <w:r w:rsidR="002A773B">
        <w:rPr>
          <w:bCs/>
        </w:rPr>
        <w:t>5</w:t>
      </w:r>
      <w:r w:rsidR="00C84E77" w:rsidRPr="00073B89">
        <w:rPr>
          <w:bCs/>
        </w:rPr>
        <w:t>, URBROJ:513-05-03-2</w:t>
      </w:r>
      <w:r w:rsidR="002A773B">
        <w:rPr>
          <w:bCs/>
        </w:rPr>
        <w:t>3</w:t>
      </w:r>
      <w:r w:rsidR="00C84E77" w:rsidRPr="00073B89">
        <w:rPr>
          <w:bCs/>
        </w:rPr>
        <w:t>-</w:t>
      </w:r>
      <w:r w:rsidR="002A773B">
        <w:rPr>
          <w:bCs/>
        </w:rPr>
        <w:t>6</w:t>
      </w:r>
      <w:r w:rsidR="00C84E77">
        <w:rPr>
          <w:bCs/>
        </w:rPr>
        <w:t xml:space="preserve"> od </w:t>
      </w:r>
      <w:r w:rsidR="002A773B">
        <w:rPr>
          <w:bCs/>
        </w:rPr>
        <w:t>12</w:t>
      </w:r>
      <w:r w:rsidR="00C84E77" w:rsidRPr="00073B89">
        <w:rPr>
          <w:bCs/>
        </w:rPr>
        <w:t xml:space="preserve">. </w:t>
      </w:r>
      <w:r w:rsidR="002A773B">
        <w:rPr>
          <w:bCs/>
        </w:rPr>
        <w:t>siječnja</w:t>
      </w:r>
      <w:r w:rsidR="00C84E77" w:rsidRPr="00073B89">
        <w:rPr>
          <w:bCs/>
        </w:rPr>
        <w:t xml:space="preserve"> 202</w:t>
      </w:r>
      <w:r w:rsidR="002A773B">
        <w:rPr>
          <w:bCs/>
        </w:rPr>
        <w:t>2</w:t>
      </w:r>
      <w:r w:rsidR="00C84E77" w:rsidRPr="00073B89">
        <w:rPr>
          <w:bCs/>
        </w:rPr>
        <w:t>. godine</w:t>
      </w:r>
      <w:r w:rsidR="00C84E77">
        <w:rPr>
          <w:bCs/>
        </w:rPr>
        <w:t>.</w:t>
      </w:r>
    </w:p>
    <w:p w14:paraId="66AC250E" w14:textId="77777777" w:rsidR="00C84E77" w:rsidRDefault="00C84E77" w:rsidP="00511851">
      <w:pPr>
        <w:jc w:val="both"/>
        <w:rPr>
          <w:bCs/>
        </w:rPr>
      </w:pPr>
    </w:p>
    <w:p w14:paraId="7516814B" w14:textId="23B7F841" w:rsidR="00C84E77" w:rsidRDefault="00C84E77" w:rsidP="00511851">
      <w:pPr>
        <w:rPr>
          <w:u w:val="single"/>
        </w:rPr>
      </w:pPr>
    </w:p>
    <w:p w14:paraId="56D4203F" w14:textId="190FFA24" w:rsidR="00C84E77" w:rsidRDefault="00C84E77" w:rsidP="00511851">
      <w:pPr>
        <w:rPr>
          <w:u w:val="single"/>
        </w:rPr>
      </w:pPr>
    </w:p>
    <w:p w14:paraId="14FBE8E9" w14:textId="1F22DE1B" w:rsidR="00DA7C8C" w:rsidRDefault="00DA7C8C" w:rsidP="00511851">
      <w:pPr>
        <w:rPr>
          <w:u w:val="single"/>
        </w:rPr>
      </w:pPr>
    </w:p>
    <w:p w14:paraId="17AF72C6" w14:textId="40D2DBEA" w:rsidR="00DA7C8C" w:rsidRDefault="00DA7C8C" w:rsidP="00511851">
      <w:pPr>
        <w:rPr>
          <w:u w:val="single"/>
        </w:rPr>
      </w:pPr>
    </w:p>
    <w:p w14:paraId="744B6C82" w14:textId="77777777" w:rsidR="00DA7C8C" w:rsidRDefault="00DA7C8C" w:rsidP="00511851">
      <w:pPr>
        <w:rPr>
          <w:u w:val="single"/>
        </w:rPr>
      </w:pPr>
    </w:p>
    <w:p w14:paraId="1E04010A" w14:textId="4B6609E0" w:rsidR="00C84E77" w:rsidRPr="00073B89" w:rsidRDefault="00C84E77" w:rsidP="00511851">
      <w:pPr>
        <w:rPr>
          <w:u w:val="single"/>
        </w:rPr>
      </w:pPr>
      <w:r w:rsidRPr="00073B89">
        <w:rPr>
          <w:u w:val="single"/>
        </w:rPr>
        <w:lastRenderedPageBreak/>
        <w:t>BILJEŠKE UZ BILANCU</w:t>
      </w:r>
    </w:p>
    <w:p w14:paraId="1AA895E1" w14:textId="77777777" w:rsidR="00C84E77" w:rsidRDefault="00C84E77" w:rsidP="00511851">
      <w:pPr>
        <w:jc w:val="both"/>
        <w:rPr>
          <w:bCs/>
        </w:rPr>
      </w:pPr>
    </w:p>
    <w:p w14:paraId="421C6AF6" w14:textId="2BF65965" w:rsidR="000B5B35" w:rsidRDefault="00390EE2" w:rsidP="00F103BF">
      <w:pPr>
        <w:pStyle w:val="ListParagraph"/>
        <w:numPr>
          <w:ilvl w:val="0"/>
          <w:numId w:val="16"/>
        </w:numPr>
        <w:jc w:val="both"/>
        <w:rPr>
          <w:bCs/>
        </w:rPr>
      </w:pPr>
      <w:r w:rsidRPr="0007594F">
        <w:rPr>
          <w:bCs/>
        </w:rPr>
        <w:t>Šifra</w:t>
      </w:r>
      <w:r w:rsidR="00C84E77" w:rsidRPr="0007594F">
        <w:rPr>
          <w:bCs/>
        </w:rPr>
        <w:t xml:space="preserve"> 01  Neproizvedena dugotrajna imovina – odnosi se na</w:t>
      </w:r>
      <w:r w:rsidR="00077409" w:rsidRPr="0007594F">
        <w:rPr>
          <w:bCs/>
        </w:rPr>
        <w:t xml:space="preserve">dogradnju </w:t>
      </w:r>
      <w:r w:rsidR="00C84E77" w:rsidRPr="0007594F">
        <w:rPr>
          <w:bCs/>
        </w:rPr>
        <w:t>licenc</w:t>
      </w:r>
      <w:r w:rsidR="00077409" w:rsidRPr="0007594F">
        <w:rPr>
          <w:bCs/>
        </w:rPr>
        <w:t>i</w:t>
      </w:r>
      <w:r w:rsidR="00C84E77" w:rsidRPr="0007594F">
        <w:rPr>
          <w:bCs/>
        </w:rPr>
        <w:t xml:space="preserve"> za program za knjigovodstvo, obračun plaće</w:t>
      </w:r>
      <w:r w:rsidR="00077409" w:rsidRPr="0007594F">
        <w:rPr>
          <w:bCs/>
        </w:rPr>
        <w:t xml:space="preserve"> i</w:t>
      </w:r>
      <w:r w:rsidR="00C84E77" w:rsidRPr="0007594F">
        <w:rPr>
          <w:bCs/>
        </w:rPr>
        <w:t xml:space="preserve"> nabavu, </w:t>
      </w:r>
      <w:r w:rsidR="00077409" w:rsidRPr="0007594F">
        <w:rPr>
          <w:bCs/>
        </w:rPr>
        <w:t xml:space="preserve">kupnju licenci za program </w:t>
      </w:r>
      <w:r w:rsidR="00C84E77" w:rsidRPr="0007594F">
        <w:rPr>
          <w:bCs/>
        </w:rPr>
        <w:t>evidencij</w:t>
      </w:r>
      <w:r w:rsidR="00077409" w:rsidRPr="0007594F">
        <w:rPr>
          <w:bCs/>
        </w:rPr>
        <w:t>e</w:t>
      </w:r>
      <w:r w:rsidR="00C84E77" w:rsidRPr="0007594F">
        <w:rPr>
          <w:bCs/>
        </w:rPr>
        <w:t xml:space="preserve"> zaposlenih i druge module</w:t>
      </w:r>
      <w:r w:rsidR="0007594F">
        <w:rPr>
          <w:bCs/>
        </w:rPr>
        <w:t>,</w:t>
      </w:r>
      <w:r w:rsidR="00C84E77" w:rsidRPr="0007594F">
        <w:rPr>
          <w:bCs/>
        </w:rPr>
        <w:t xml:space="preserve"> te na IT licence. </w:t>
      </w:r>
    </w:p>
    <w:p w14:paraId="5608D593" w14:textId="77777777" w:rsidR="0007594F" w:rsidRPr="0007594F" w:rsidRDefault="0007594F" w:rsidP="0007594F">
      <w:pPr>
        <w:pStyle w:val="ListParagraph"/>
        <w:jc w:val="both"/>
        <w:rPr>
          <w:bCs/>
        </w:rPr>
      </w:pPr>
    </w:p>
    <w:p w14:paraId="665625C4" w14:textId="7718026A" w:rsidR="0007594F" w:rsidRDefault="00390EE2" w:rsidP="00511851">
      <w:pPr>
        <w:pStyle w:val="ListParagraph"/>
        <w:numPr>
          <w:ilvl w:val="0"/>
          <w:numId w:val="16"/>
        </w:numPr>
        <w:jc w:val="both"/>
        <w:rPr>
          <w:bCs/>
        </w:rPr>
      </w:pPr>
      <w:r>
        <w:rPr>
          <w:bCs/>
        </w:rPr>
        <w:t>Šifra</w:t>
      </w:r>
      <w:r w:rsidR="00C84E77">
        <w:rPr>
          <w:bCs/>
        </w:rPr>
        <w:t xml:space="preserve"> 02  Proizvedena dugotrajna imovina – odnosi se na kupljenu opremu i namještaj, opremu za održavanje i zaštitu, komunikacijsku opremu, uređaje i strojeve za ostale namjene, </w:t>
      </w:r>
      <w:r w:rsidR="0007594F">
        <w:rPr>
          <w:bCs/>
        </w:rPr>
        <w:t xml:space="preserve">a </w:t>
      </w:r>
      <w:r w:rsidR="00C84E77">
        <w:rPr>
          <w:bCs/>
        </w:rPr>
        <w:t xml:space="preserve">povećanje </w:t>
      </w:r>
      <w:r w:rsidR="0007594F">
        <w:rPr>
          <w:bCs/>
        </w:rPr>
        <w:t xml:space="preserve">je </w:t>
      </w:r>
      <w:r w:rsidR="00C84E77">
        <w:rPr>
          <w:bCs/>
        </w:rPr>
        <w:t>nastalo dodatnim ulaganjem tijekom 2022. g</w:t>
      </w:r>
      <w:r w:rsidR="00704263">
        <w:rPr>
          <w:bCs/>
        </w:rPr>
        <w:t>odine.</w:t>
      </w:r>
      <w:r w:rsidR="00C84E77">
        <w:rPr>
          <w:bCs/>
        </w:rPr>
        <w:t xml:space="preserve">  </w:t>
      </w:r>
    </w:p>
    <w:p w14:paraId="76ED6ACA" w14:textId="77777777" w:rsidR="0007594F" w:rsidRPr="0007594F" w:rsidRDefault="0007594F" w:rsidP="0007594F">
      <w:pPr>
        <w:pStyle w:val="ListParagraph"/>
        <w:rPr>
          <w:bCs/>
        </w:rPr>
      </w:pPr>
    </w:p>
    <w:p w14:paraId="0D029187" w14:textId="1E5330A3" w:rsidR="00947C29" w:rsidRPr="007D2DA7" w:rsidRDefault="0007594F" w:rsidP="008D38FB">
      <w:pPr>
        <w:pStyle w:val="ListParagraph"/>
        <w:numPr>
          <w:ilvl w:val="0"/>
          <w:numId w:val="16"/>
        </w:numPr>
        <w:spacing w:before="240" w:after="240"/>
        <w:jc w:val="both"/>
        <w:rPr>
          <w:bCs/>
        </w:rPr>
      </w:pPr>
      <w:r w:rsidRPr="007D2DA7">
        <w:rPr>
          <w:bCs/>
        </w:rPr>
        <w:t>Šifra 0231  Prijevozna sredstva u cestovnom prometu – odnosi se na nabavnu vrijednost rabljenog</w:t>
      </w:r>
      <w:r w:rsidR="00DA7C8C" w:rsidRPr="007D2DA7">
        <w:rPr>
          <w:bCs/>
        </w:rPr>
        <w:t xml:space="preserve"> </w:t>
      </w:r>
      <w:r w:rsidRPr="007D2DA7">
        <w:rPr>
          <w:bCs/>
        </w:rPr>
        <w:t xml:space="preserve">prijevoznog sredstva dobivenog na trajno korištenje od Ministarstva prostornog uređenja, graditeljstva i državne imovine. </w:t>
      </w:r>
      <w:r w:rsidR="00390EE2" w:rsidRPr="007D2DA7">
        <w:rPr>
          <w:bCs/>
        </w:rPr>
        <w:t>Šifra</w:t>
      </w:r>
      <w:r w:rsidR="00C84E77" w:rsidRPr="007D2DA7">
        <w:rPr>
          <w:bCs/>
        </w:rPr>
        <w:t xml:space="preserve"> 129  Ostala potraživanja </w:t>
      </w:r>
      <w:r w:rsidR="00704263" w:rsidRPr="007D2DA7">
        <w:rPr>
          <w:bCs/>
        </w:rPr>
        <w:t>–</w:t>
      </w:r>
      <w:r w:rsidR="00C84E77" w:rsidRPr="007D2DA7">
        <w:rPr>
          <w:bCs/>
        </w:rPr>
        <w:t xml:space="preserve"> odnosi se na potraživanja za naknadu za bolovanje na teret HZZO-a.</w:t>
      </w:r>
    </w:p>
    <w:p w14:paraId="264D9DB2" w14:textId="77777777" w:rsidR="0007594F" w:rsidRPr="0007594F" w:rsidRDefault="0007594F" w:rsidP="0007594F">
      <w:pPr>
        <w:pStyle w:val="ListParagraph"/>
        <w:rPr>
          <w:bCs/>
        </w:rPr>
      </w:pPr>
    </w:p>
    <w:p w14:paraId="5E2372EB" w14:textId="1E070FD0" w:rsidR="00947C29" w:rsidRDefault="00390EE2" w:rsidP="004E3543">
      <w:pPr>
        <w:pStyle w:val="ListParagraph"/>
        <w:numPr>
          <w:ilvl w:val="0"/>
          <w:numId w:val="16"/>
        </w:numPr>
        <w:spacing w:before="240" w:after="240"/>
        <w:jc w:val="both"/>
        <w:rPr>
          <w:bCs/>
        </w:rPr>
      </w:pPr>
      <w:r w:rsidRPr="00077409">
        <w:rPr>
          <w:bCs/>
        </w:rPr>
        <w:t>Šifra</w:t>
      </w:r>
      <w:r w:rsidR="00C84E77" w:rsidRPr="00077409">
        <w:rPr>
          <w:bCs/>
        </w:rPr>
        <w:t xml:space="preserve"> 1636 </w:t>
      </w:r>
      <w:r w:rsidR="0007594F">
        <w:rPr>
          <w:bCs/>
        </w:rPr>
        <w:t xml:space="preserve"> </w:t>
      </w:r>
      <w:r w:rsidR="00C84E77" w:rsidRPr="00077409">
        <w:rPr>
          <w:bCs/>
        </w:rPr>
        <w:t>Potraživanja za pomoći proračunskim korisnicima iz proračuna koji im nije nadležan – evidentiran je prihod od suosnivača Fonda za obnovu koji je uplaćen tijekom 2022. g</w:t>
      </w:r>
      <w:r w:rsidR="00947C29" w:rsidRPr="00077409">
        <w:rPr>
          <w:bCs/>
        </w:rPr>
        <w:t>odine</w:t>
      </w:r>
      <w:r w:rsidR="00C84E77" w:rsidRPr="00077409">
        <w:rPr>
          <w:bCs/>
        </w:rPr>
        <w:t>, a bit će evidencijski prenesen u 2023. g</w:t>
      </w:r>
      <w:r w:rsidR="00947C29" w:rsidRPr="00077409">
        <w:rPr>
          <w:bCs/>
        </w:rPr>
        <w:t>odinu</w:t>
      </w:r>
      <w:r w:rsidR="00C84E77" w:rsidRPr="00077409">
        <w:rPr>
          <w:bCs/>
        </w:rPr>
        <w:t xml:space="preserve">. </w:t>
      </w:r>
    </w:p>
    <w:p w14:paraId="74684675" w14:textId="77777777" w:rsidR="0007594F" w:rsidRPr="0007594F" w:rsidRDefault="0007594F" w:rsidP="0007594F">
      <w:pPr>
        <w:pStyle w:val="ListParagraph"/>
        <w:rPr>
          <w:bCs/>
        </w:rPr>
      </w:pPr>
    </w:p>
    <w:p w14:paraId="5BB415DC" w14:textId="794A9FFB" w:rsidR="00C84E77" w:rsidRDefault="00390EE2" w:rsidP="00511851">
      <w:pPr>
        <w:pStyle w:val="ListParagraph"/>
        <w:numPr>
          <w:ilvl w:val="0"/>
          <w:numId w:val="16"/>
        </w:numPr>
        <w:jc w:val="both"/>
        <w:rPr>
          <w:bCs/>
        </w:rPr>
      </w:pPr>
      <w:r w:rsidRPr="001D0C7B">
        <w:rPr>
          <w:bCs/>
        </w:rPr>
        <w:t>Šifra</w:t>
      </w:r>
      <w:r w:rsidR="00C84E77" w:rsidRPr="001D0C7B">
        <w:rPr>
          <w:bCs/>
        </w:rPr>
        <w:t xml:space="preserve"> 231 Obveze za zaposlene – odnosi se na plaće djelatnika za prosinac 2022. g</w:t>
      </w:r>
      <w:r w:rsidR="00947C29">
        <w:rPr>
          <w:bCs/>
        </w:rPr>
        <w:t>odine</w:t>
      </w:r>
      <w:r w:rsidR="00C84E77" w:rsidRPr="001D0C7B">
        <w:rPr>
          <w:bCs/>
        </w:rPr>
        <w:t xml:space="preserve"> koja je isplaćena u siječnju 2023. g</w:t>
      </w:r>
      <w:r w:rsidR="00947C29">
        <w:rPr>
          <w:bCs/>
        </w:rPr>
        <w:t>odine</w:t>
      </w:r>
      <w:r w:rsidR="00C84E77" w:rsidRPr="001D0C7B">
        <w:rPr>
          <w:bCs/>
        </w:rPr>
        <w:t xml:space="preserve">. </w:t>
      </w:r>
    </w:p>
    <w:p w14:paraId="73FA4562" w14:textId="77777777" w:rsidR="0007594F" w:rsidRPr="0007594F" w:rsidRDefault="0007594F" w:rsidP="0007594F">
      <w:pPr>
        <w:pStyle w:val="ListParagraph"/>
        <w:rPr>
          <w:bCs/>
        </w:rPr>
      </w:pPr>
    </w:p>
    <w:p w14:paraId="3BE4777D" w14:textId="677A4992" w:rsidR="00947C29" w:rsidRDefault="00390EE2" w:rsidP="00511851">
      <w:pPr>
        <w:pStyle w:val="ListParagraph"/>
        <w:numPr>
          <w:ilvl w:val="0"/>
          <w:numId w:val="16"/>
        </w:numPr>
        <w:jc w:val="both"/>
        <w:rPr>
          <w:bCs/>
        </w:rPr>
      </w:pPr>
      <w:r>
        <w:rPr>
          <w:bCs/>
        </w:rPr>
        <w:t>Šifra</w:t>
      </w:r>
      <w:r w:rsidR="00C84E77">
        <w:rPr>
          <w:bCs/>
        </w:rPr>
        <w:t xml:space="preserve"> 235 Obveze za subvencije – odnosi se na </w:t>
      </w:r>
      <w:r w:rsidR="00D35767">
        <w:rPr>
          <w:bCs/>
        </w:rPr>
        <w:t xml:space="preserve">ulazne </w:t>
      </w:r>
      <w:r w:rsidR="00C84E77">
        <w:rPr>
          <w:bCs/>
        </w:rPr>
        <w:t>račune iz prosinca 2022. g</w:t>
      </w:r>
      <w:r w:rsidR="00947C29">
        <w:rPr>
          <w:bCs/>
        </w:rPr>
        <w:t>odine,</w:t>
      </w:r>
      <w:r w:rsidR="00C84E77">
        <w:rPr>
          <w:bCs/>
        </w:rPr>
        <w:t xml:space="preserve"> a za usluge u svrhu obnove nekretnina koje su u vlasništvu odnosno suvlasništvu trgovačkih društava, zadruga i slično, k</w:t>
      </w:r>
      <w:r w:rsidR="00947C29">
        <w:rPr>
          <w:bCs/>
        </w:rPr>
        <w:t xml:space="preserve">oje su sukladno datumu </w:t>
      </w:r>
      <w:r w:rsidR="00C84E77">
        <w:rPr>
          <w:bCs/>
        </w:rPr>
        <w:t>dospijeć</w:t>
      </w:r>
      <w:r w:rsidR="00947C29">
        <w:rPr>
          <w:bCs/>
        </w:rPr>
        <w:t xml:space="preserve">a </w:t>
      </w:r>
      <w:r w:rsidR="00C84E77">
        <w:rPr>
          <w:bCs/>
        </w:rPr>
        <w:t>podmirene u siječnju 2023. g</w:t>
      </w:r>
      <w:r w:rsidR="00947C29">
        <w:rPr>
          <w:bCs/>
        </w:rPr>
        <w:t>odine</w:t>
      </w:r>
      <w:r w:rsidR="00C84E77">
        <w:rPr>
          <w:bCs/>
        </w:rPr>
        <w:t>.</w:t>
      </w:r>
    </w:p>
    <w:p w14:paraId="5547B368" w14:textId="77777777" w:rsidR="0007594F" w:rsidRPr="0007594F" w:rsidRDefault="0007594F" w:rsidP="0007594F">
      <w:pPr>
        <w:pStyle w:val="ListParagraph"/>
        <w:rPr>
          <w:bCs/>
        </w:rPr>
      </w:pPr>
    </w:p>
    <w:p w14:paraId="6816A133" w14:textId="04795819" w:rsidR="005B7052" w:rsidRDefault="00390EE2" w:rsidP="00511851">
      <w:pPr>
        <w:pStyle w:val="ListParagraph"/>
        <w:numPr>
          <w:ilvl w:val="0"/>
          <w:numId w:val="16"/>
        </w:numPr>
        <w:jc w:val="both"/>
        <w:rPr>
          <w:bCs/>
        </w:rPr>
      </w:pPr>
      <w:r>
        <w:rPr>
          <w:bCs/>
        </w:rPr>
        <w:t>Šifra</w:t>
      </w:r>
      <w:r w:rsidR="00C84E77">
        <w:rPr>
          <w:bCs/>
        </w:rPr>
        <w:t xml:space="preserve"> 237 Obveze za naknade građanima i kućanstvima – odnosi se na</w:t>
      </w:r>
      <w:r w:rsidR="00D35767">
        <w:rPr>
          <w:bCs/>
        </w:rPr>
        <w:t xml:space="preserve"> ulazne</w:t>
      </w:r>
      <w:r w:rsidR="00C84E77">
        <w:rPr>
          <w:bCs/>
        </w:rPr>
        <w:t xml:space="preserve"> račune iz prosinca 2022. g</w:t>
      </w:r>
      <w:r w:rsidR="00947C29">
        <w:rPr>
          <w:bCs/>
        </w:rPr>
        <w:t>odine</w:t>
      </w:r>
      <w:r w:rsidR="00C84E77">
        <w:rPr>
          <w:bCs/>
        </w:rPr>
        <w:t xml:space="preserve">, a za usluge u svrhu obnove nekretnina koje su u vlasništvu odnosno suvlasništvu fizičkih osoba. Isti su </w:t>
      </w:r>
      <w:r w:rsidR="005B7052">
        <w:rPr>
          <w:bCs/>
        </w:rPr>
        <w:t xml:space="preserve">sukladno datumu dospijeća podmirene u siječnju </w:t>
      </w:r>
      <w:r w:rsidR="00C84E77">
        <w:rPr>
          <w:bCs/>
        </w:rPr>
        <w:t>2023.</w:t>
      </w:r>
      <w:r w:rsidR="005B7052">
        <w:rPr>
          <w:bCs/>
        </w:rPr>
        <w:t xml:space="preserve"> godine. </w:t>
      </w:r>
    </w:p>
    <w:p w14:paraId="1D673B8A" w14:textId="77777777" w:rsidR="0007594F" w:rsidRPr="0007594F" w:rsidRDefault="0007594F" w:rsidP="0007594F">
      <w:pPr>
        <w:pStyle w:val="ListParagraph"/>
        <w:rPr>
          <w:bCs/>
        </w:rPr>
      </w:pPr>
    </w:p>
    <w:p w14:paraId="1BB985D8" w14:textId="1C7B8E9A" w:rsidR="00C84E77" w:rsidRDefault="00390EE2" w:rsidP="00511851">
      <w:pPr>
        <w:pStyle w:val="ListParagraph"/>
        <w:numPr>
          <w:ilvl w:val="0"/>
          <w:numId w:val="16"/>
        </w:numPr>
        <w:jc w:val="both"/>
        <w:rPr>
          <w:bCs/>
        </w:rPr>
      </w:pPr>
      <w:r>
        <w:rPr>
          <w:bCs/>
        </w:rPr>
        <w:t>Šifra</w:t>
      </w:r>
      <w:r w:rsidR="00C84E77">
        <w:rPr>
          <w:bCs/>
        </w:rPr>
        <w:t xml:space="preserve"> 239 Ostale tekuće obveze </w:t>
      </w:r>
      <w:r w:rsidR="00704263">
        <w:rPr>
          <w:bCs/>
        </w:rPr>
        <w:t>–</w:t>
      </w:r>
      <w:r w:rsidR="00C84E77">
        <w:rPr>
          <w:bCs/>
        </w:rPr>
        <w:t xml:space="preserve"> najvećim se dijelom odnose na obveze za uplaćen</w:t>
      </w:r>
      <w:r w:rsidR="005B7052">
        <w:rPr>
          <w:bCs/>
        </w:rPr>
        <w:t>a</w:t>
      </w:r>
      <w:r w:rsidR="00C84E77">
        <w:rPr>
          <w:bCs/>
        </w:rPr>
        <w:t xml:space="preserve"> jam</w:t>
      </w:r>
      <w:r w:rsidR="005B7052">
        <w:rPr>
          <w:bCs/>
        </w:rPr>
        <w:t>stva</w:t>
      </w:r>
      <w:r w:rsidR="00C84E77">
        <w:rPr>
          <w:bCs/>
        </w:rPr>
        <w:t xml:space="preserve"> dobavljača (1.456.003,18 kn) i obveze za bolovanje na teret HZZO-a (10.217,68 kn).</w:t>
      </w:r>
    </w:p>
    <w:p w14:paraId="5089C6DC" w14:textId="77777777" w:rsidR="0007594F" w:rsidRPr="0007594F" w:rsidRDefault="0007594F" w:rsidP="0007594F">
      <w:pPr>
        <w:pStyle w:val="ListParagraph"/>
        <w:rPr>
          <w:bCs/>
        </w:rPr>
      </w:pPr>
    </w:p>
    <w:p w14:paraId="6910ABAE" w14:textId="4979729D" w:rsidR="005B7052" w:rsidRDefault="00390EE2" w:rsidP="00511851">
      <w:pPr>
        <w:pStyle w:val="ListParagraph"/>
        <w:numPr>
          <w:ilvl w:val="0"/>
          <w:numId w:val="16"/>
        </w:numPr>
        <w:jc w:val="both"/>
        <w:rPr>
          <w:bCs/>
        </w:rPr>
      </w:pPr>
      <w:r>
        <w:rPr>
          <w:bCs/>
        </w:rPr>
        <w:t>Šifra</w:t>
      </w:r>
      <w:r w:rsidR="00C84E77">
        <w:rPr>
          <w:bCs/>
        </w:rPr>
        <w:t xml:space="preserve"> 24 Obveze za nabavu nefinancijske imovine – obveze za kupljenu računalnu opremu i ulaganje u računalne programe, kojima je dospijeće plaćanja u 2023. g</w:t>
      </w:r>
      <w:r w:rsidR="005B7052">
        <w:rPr>
          <w:bCs/>
        </w:rPr>
        <w:t>odini</w:t>
      </w:r>
      <w:r w:rsidR="00C84E77">
        <w:rPr>
          <w:bCs/>
        </w:rPr>
        <w:t>.</w:t>
      </w:r>
    </w:p>
    <w:p w14:paraId="4446AF43" w14:textId="77777777" w:rsidR="007A44C0" w:rsidRPr="007A44C0" w:rsidRDefault="007A44C0" w:rsidP="007A44C0">
      <w:pPr>
        <w:pStyle w:val="ListParagraph"/>
        <w:rPr>
          <w:bCs/>
        </w:rPr>
      </w:pPr>
    </w:p>
    <w:p w14:paraId="228EC87A" w14:textId="2C5FAADA" w:rsidR="00C84E77" w:rsidRDefault="00390EE2" w:rsidP="00511851">
      <w:pPr>
        <w:pStyle w:val="ListParagraph"/>
        <w:numPr>
          <w:ilvl w:val="0"/>
          <w:numId w:val="16"/>
        </w:numPr>
        <w:jc w:val="both"/>
        <w:rPr>
          <w:bCs/>
        </w:rPr>
      </w:pPr>
      <w:r>
        <w:rPr>
          <w:bCs/>
        </w:rPr>
        <w:t>Šifr</w:t>
      </w:r>
      <w:r w:rsidR="00F70438">
        <w:rPr>
          <w:bCs/>
        </w:rPr>
        <w:t>e</w:t>
      </w:r>
      <w:r w:rsidR="00C84E77">
        <w:rPr>
          <w:bCs/>
        </w:rPr>
        <w:t xml:space="preserve"> 991 i 996 Izvanbilančni zapisi – primljeni instrumenti osiguranja, odnosno jamstava dobavljača za uredno ispunjenje ugovora o javnoj nabavi. Fond za obnovu tijekom 2022. g</w:t>
      </w:r>
      <w:r w:rsidR="005B7052">
        <w:rPr>
          <w:bCs/>
        </w:rPr>
        <w:t>odine</w:t>
      </w:r>
      <w:r w:rsidR="00C84E77">
        <w:rPr>
          <w:bCs/>
        </w:rPr>
        <w:t xml:space="preserve"> nije imao sudskih sporova niti je davao jamstva i druge instrumente osiguranja.</w:t>
      </w:r>
    </w:p>
    <w:p w14:paraId="5AADA6DE" w14:textId="77777777" w:rsidR="00C84E77" w:rsidRDefault="00C84E77" w:rsidP="00511851">
      <w:pPr>
        <w:jc w:val="both"/>
        <w:rPr>
          <w:bCs/>
        </w:rPr>
      </w:pPr>
    </w:p>
    <w:p w14:paraId="52E7757A" w14:textId="77777777" w:rsidR="00C84E77" w:rsidRDefault="00C84E77" w:rsidP="00511851">
      <w:pPr>
        <w:jc w:val="both"/>
      </w:pPr>
    </w:p>
    <w:p w14:paraId="4F0F2F76" w14:textId="1F4759F3" w:rsidR="00EB748F" w:rsidRDefault="00251647" w:rsidP="007A44C0">
      <w:pPr>
        <w:jc w:val="both"/>
      </w:pPr>
      <w:bookmarkStart w:id="0" w:name="_Hlk125980683"/>
      <w:r>
        <w:t>Fond za obnovu je tijekom 2022. godine primio 5 donacija usluga za poslove obnove, koje se nisu mogle ugovoriti redovnim postupcima javne nabave. Programom mjera obnove zgrada oštećenih potresom na području Grada Zagreba, Krapinsko-zagorske županije, Zagrebačke županije, Sisačko-moslavačke županije i Karlovačke županije („Narodne novine“ broj br. 17/21) utvrđene su najviše cijene usluga</w:t>
      </w:r>
      <w:r w:rsidR="007A44C0">
        <w:t xml:space="preserve"> u obnovi</w:t>
      </w:r>
      <w:r>
        <w:t xml:space="preserve">, između ostalih </w:t>
      </w:r>
      <w:r w:rsidR="007A44C0">
        <w:t xml:space="preserve">cijene usluga </w:t>
      </w:r>
      <w:r>
        <w:t xml:space="preserve">operativnog koordinatora te kontrole projekata, a koje su preniske i za koje postupke nabave se nitko nije </w:t>
      </w:r>
      <w:r>
        <w:lastRenderedPageBreak/>
        <w:t>javio. Za tu svrhu su Fondu za obnovu ponuđene donacije tih usluga. Fond za obnovu nije imao transakcija u predmetnim donacijama, nego su temeljem ugovora o donaciji uslugu donirali pružatelji usluga.</w:t>
      </w:r>
      <w:r w:rsidR="007A44C0">
        <w:t xml:space="preserve"> </w:t>
      </w:r>
      <w:r>
        <w:t>Ukupna vrijednost usluga po sklopljenim ugovorima o donacijama iznosi 10.431,17 kn bez PDV-a, a usluge je donirala tvrtka koja je pružatelj usluge operativnog koordinatora u svrhu uklanjanja (četiri ugovora) i tvrtka za usluge kontrole projekata za uklanjanje potresom uništene obiteljske kuće (jedan ugovor).</w:t>
      </w:r>
    </w:p>
    <w:p w14:paraId="09830EC7" w14:textId="017B01DD" w:rsidR="00251647" w:rsidRDefault="00251647" w:rsidP="00511851">
      <w:pPr>
        <w:jc w:val="both"/>
      </w:pPr>
    </w:p>
    <w:p w14:paraId="67031E80" w14:textId="77777777" w:rsidR="00251647" w:rsidRDefault="00251647" w:rsidP="00511851">
      <w:pPr>
        <w:jc w:val="both"/>
        <w:rPr>
          <w:bCs/>
        </w:rPr>
      </w:pPr>
    </w:p>
    <w:bookmarkEnd w:id="0"/>
    <w:p w14:paraId="0C9C6295" w14:textId="77777777" w:rsidR="00142757" w:rsidRDefault="00142757" w:rsidP="00511851">
      <w:pPr>
        <w:jc w:val="both"/>
        <w:rPr>
          <w:bCs/>
        </w:rPr>
      </w:pPr>
    </w:p>
    <w:p w14:paraId="695EB627" w14:textId="77777777" w:rsidR="0087255B" w:rsidRPr="00261FEE" w:rsidRDefault="0087255B" w:rsidP="00511851">
      <w:pPr>
        <w:rPr>
          <w:u w:val="single"/>
        </w:rPr>
      </w:pPr>
      <w:r w:rsidRPr="00261FEE">
        <w:rPr>
          <w:u w:val="single"/>
        </w:rPr>
        <w:t>BILJEŠKE UZ IZVJEŠTAJ O PRIHODIMA I RASHODIMA, PRIMICIMA I IZDACIMA</w:t>
      </w:r>
    </w:p>
    <w:p w14:paraId="717EE1C3" w14:textId="77777777" w:rsidR="0087255B" w:rsidRPr="004F46CB" w:rsidRDefault="0087255B" w:rsidP="00511851">
      <w:pPr>
        <w:jc w:val="both"/>
        <w:rPr>
          <w:color w:val="FF0000"/>
          <w:u w:val="single"/>
        </w:rPr>
      </w:pPr>
    </w:p>
    <w:p w14:paraId="2BA7EFC0" w14:textId="77777777" w:rsidR="0087255B" w:rsidRDefault="0087255B" w:rsidP="00511851">
      <w:pPr>
        <w:ind w:left="720"/>
        <w:jc w:val="both"/>
        <w:rPr>
          <w:rFonts w:eastAsia="Times New Roman"/>
          <w:szCs w:val="24"/>
          <w:lang w:eastAsia="hr-HR"/>
        </w:rPr>
      </w:pPr>
    </w:p>
    <w:p w14:paraId="044CC5B8" w14:textId="77777777" w:rsidR="007A44C0" w:rsidRPr="007A44C0" w:rsidRDefault="00B20376" w:rsidP="00886901">
      <w:pPr>
        <w:pStyle w:val="ListParagraph"/>
        <w:numPr>
          <w:ilvl w:val="0"/>
          <w:numId w:val="17"/>
        </w:numPr>
        <w:jc w:val="both"/>
        <w:rPr>
          <w:szCs w:val="24"/>
        </w:rPr>
      </w:pPr>
      <w:r w:rsidRPr="007A44C0">
        <w:rPr>
          <w:rFonts w:eastAsia="Times New Roman"/>
          <w:szCs w:val="24"/>
          <w:lang w:eastAsia="hr-HR"/>
        </w:rPr>
        <w:t xml:space="preserve">Šifra </w:t>
      </w:r>
      <w:r w:rsidR="006F119F" w:rsidRPr="007A44C0">
        <w:rPr>
          <w:rFonts w:eastAsia="Times New Roman"/>
          <w:szCs w:val="24"/>
          <w:lang w:eastAsia="hr-HR"/>
        </w:rPr>
        <w:t>6323 T</w:t>
      </w:r>
      <w:r w:rsidR="00EA418E" w:rsidRPr="007A44C0">
        <w:rPr>
          <w:rFonts w:eastAsia="Times New Roman"/>
          <w:szCs w:val="24"/>
          <w:lang w:eastAsia="hr-HR"/>
        </w:rPr>
        <w:t xml:space="preserve">ekuće pomoći od institucija i tijela EU </w:t>
      </w:r>
      <w:r w:rsidR="006C00AA" w:rsidRPr="007A44C0">
        <w:rPr>
          <w:rFonts w:eastAsia="Times New Roman"/>
          <w:szCs w:val="24"/>
          <w:lang w:eastAsia="hr-HR"/>
        </w:rPr>
        <w:t>–</w:t>
      </w:r>
      <w:r w:rsidR="00EA418E" w:rsidRPr="007A44C0">
        <w:rPr>
          <w:rFonts w:eastAsia="Times New Roman"/>
          <w:szCs w:val="24"/>
          <w:lang w:eastAsia="hr-HR"/>
        </w:rPr>
        <w:t xml:space="preserve"> </w:t>
      </w:r>
      <w:r w:rsidR="007A44C0" w:rsidRPr="007A44C0">
        <w:rPr>
          <w:rFonts w:eastAsia="Times New Roman"/>
          <w:szCs w:val="24"/>
          <w:lang w:eastAsia="hr-HR"/>
        </w:rPr>
        <w:t xml:space="preserve">odnose se na </w:t>
      </w:r>
      <w:r w:rsidR="006C00AA" w:rsidRPr="007A44C0">
        <w:rPr>
          <w:rFonts w:eastAsia="Times New Roman"/>
          <w:szCs w:val="24"/>
          <w:lang w:eastAsia="hr-HR"/>
        </w:rPr>
        <w:t xml:space="preserve">prihode iz </w:t>
      </w:r>
      <w:r w:rsidR="007A44C0" w:rsidRPr="007A44C0">
        <w:rPr>
          <w:rFonts w:eastAsia="Times New Roman"/>
          <w:szCs w:val="24"/>
          <w:lang w:eastAsia="hr-HR"/>
        </w:rPr>
        <w:t xml:space="preserve">sredstava </w:t>
      </w:r>
      <w:r w:rsidR="006C00AA" w:rsidRPr="007A44C0">
        <w:rPr>
          <w:rFonts w:eastAsia="Times New Roman"/>
          <w:szCs w:val="24"/>
          <w:lang w:eastAsia="hr-HR"/>
        </w:rPr>
        <w:t>Fonda solidarnosti</w:t>
      </w:r>
      <w:r w:rsidR="00511851" w:rsidRPr="007A44C0">
        <w:rPr>
          <w:rFonts w:eastAsia="Times New Roman"/>
          <w:szCs w:val="24"/>
          <w:lang w:eastAsia="hr-HR"/>
        </w:rPr>
        <w:t>.</w:t>
      </w:r>
      <w:r w:rsidR="00E47115" w:rsidRPr="007A44C0">
        <w:rPr>
          <w:rFonts w:eastAsia="Times New Roman"/>
          <w:szCs w:val="24"/>
          <w:lang w:eastAsia="hr-HR"/>
        </w:rPr>
        <w:t xml:space="preserve"> </w:t>
      </w:r>
    </w:p>
    <w:p w14:paraId="7DA7E182" w14:textId="77777777" w:rsidR="007A44C0" w:rsidRPr="007A44C0" w:rsidRDefault="007A44C0" w:rsidP="007A44C0">
      <w:pPr>
        <w:pStyle w:val="ListParagraph"/>
        <w:jc w:val="both"/>
        <w:rPr>
          <w:szCs w:val="24"/>
        </w:rPr>
      </w:pPr>
    </w:p>
    <w:p w14:paraId="33519784" w14:textId="23760E5E" w:rsidR="0038799D" w:rsidRPr="0038799D" w:rsidRDefault="0087255B" w:rsidP="00BB3E99">
      <w:pPr>
        <w:pStyle w:val="ListParagraph"/>
        <w:numPr>
          <w:ilvl w:val="0"/>
          <w:numId w:val="17"/>
        </w:numPr>
        <w:jc w:val="both"/>
        <w:rPr>
          <w:szCs w:val="24"/>
        </w:rPr>
      </w:pPr>
      <w:r w:rsidRPr="00511851">
        <w:t xml:space="preserve">Šifra 6361 Tekuće pomoći korisnicima iz proračuna koji im nije nadležan - </w:t>
      </w:r>
      <w:r w:rsidR="00C31319" w:rsidRPr="00511851">
        <w:t>odnos</w:t>
      </w:r>
      <w:r w:rsidR="0038799D">
        <w:t>e</w:t>
      </w:r>
      <w:r w:rsidR="00C31319" w:rsidRPr="00511851">
        <w:t xml:space="preserve"> se na prihode od jedinica lokalne i područne (regionalne samouprave) </w:t>
      </w:r>
      <w:r w:rsidR="00F36C73" w:rsidRPr="00511851">
        <w:t xml:space="preserve">kao </w:t>
      </w:r>
      <w:r w:rsidR="00C31319" w:rsidRPr="00511851">
        <w:t>suosnivača Fonda za obnovu</w:t>
      </w:r>
      <w:r w:rsidR="007A44C0">
        <w:t>.</w:t>
      </w:r>
      <w:r w:rsidR="00C31319" w:rsidRPr="00511851">
        <w:t xml:space="preserve"> </w:t>
      </w:r>
      <w:r w:rsidRPr="00511851">
        <w:t>U 2022. godin</w:t>
      </w:r>
      <w:r w:rsidR="00F36C73" w:rsidRPr="00511851">
        <w:t>i</w:t>
      </w:r>
      <w:r w:rsidRPr="00511851">
        <w:t xml:space="preserve"> prihodi </w:t>
      </w:r>
      <w:r w:rsidR="007A44C0">
        <w:t xml:space="preserve">od suosnivača su znatno veći u odnosu na isto izvještajno </w:t>
      </w:r>
      <w:r w:rsidRPr="00511851">
        <w:t>razdoblje</w:t>
      </w:r>
      <w:r w:rsidR="007A44C0">
        <w:t xml:space="preserve"> prethodne godine jer su troškovi rada Fonda za obnovu</w:t>
      </w:r>
      <w:r w:rsidR="0038799D">
        <w:t xml:space="preserve"> kao i troškovi obnove bili znatno veći</w:t>
      </w:r>
      <w:r w:rsidR="007A44C0">
        <w:t xml:space="preserve">. </w:t>
      </w:r>
    </w:p>
    <w:p w14:paraId="5C2E615E" w14:textId="77777777" w:rsidR="0038799D" w:rsidRPr="0038799D" w:rsidRDefault="0038799D" w:rsidP="0038799D">
      <w:pPr>
        <w:pStyle w:val="ListParagraph"/>
        <w:rPr>
          <w:szCs w:val="24"/>
        </w:rPr>
      </w:pPr>
    </w:p>
    <w:p w14:paraId="06BFA6E8" w14:textId="77777777" w:rsidR="0038799D" w:rsidRPr="0038799D" w:rsidRDefault="0087255B" w:rsidP="001557F0">
      <w:pPr>
        <w:pStyle w:val="ListParagraph"/>
        <w:numPr>
          <w:ilvl w:val="0"/>
          <w:numId w:val="17"/>
        </w:numPr>
        <w:jc w:val="both"/>
        <w:rPr>
          <w:rFonts w:eastAsia="Times New Roman"/>
          <w:szCs w:val="24"/>
          <w:lang w:eastAsia="hr-HR"/>
        </w:rPr>
      </w:pPr>
      <w:r w:rsidRPr="0038799D">
        <w:rPr>
          <w:szCs w:val="24"/>
        </w:rPr>
        <w:t xml:space="preserve">Šifra 6362 Kapitalne pomoći korisnicima iz proračuna koji im nije nadležan </w:t>
      </w:r>
      <w:r w:rsidR="0038799D" w:rsidRPr="0038799D">
        <w:rPr>
          <w:szCs w:val="24"/>
        </w:rPr>
        <w:t>–</w:t>
      </w:r>
      <w:r w:rsidRPr="0038799D">
        <w:rPr>
          <w:szCs w:val="24"/>
        </w:rPr>
        <w:t xml:space="preserve"> </w:t>
      </w:r>
      <w:r w:rsidR="0038799D" w:rsidRPr="0038799D">
        <w:rPr>
          <w:szCs w:val="24"/>
        </w:rPr>
        <w:t xml:space="preserve">odnose se na </w:t>
      </w:r>
      <w:r w:rsidRPr="0038799D">
        <w:rPr>
          <w:rFonts w:eastAsia="Times New Roman"/>
          <w:szCs w:val="24"/>
          <w:lang w:eastAsia="hr-HR"/>
        </w:rPr>
        <w:t xml:space="preserve">prihode uplaćene </w:t>
      </w:r>
      <w:r w:rsidRPr="0038799D">
        <w:rPr>
          <w:szCs w:val="24"/>
        </w:rPr>
        <w:t>od suosnivača Fonda za obnovu</w:t>
      </w:r>
      <w:r w:rsidR="0038799D" w:rsidRPr="0038799D">
        <w:rPr>
          <w:szCs w:val="24"/>
        </w:rPr>
        <w:t xml:space="preserve"> za </w:t>
      </w:r>
      <w:r w:rsidRPr="0038799D">
        <w:rPr>
          <w:szCs w:val="24"/>
        </w:rPr>
        <w:t>rashode za nabavu nefinancijske imovine.</w:t>
      </w:r>
    </w:p>
    <w:p w14:paraId="0172D6EB" w14:textId="77777777" w:rsidR="0038799D" w:rsidRPr="0038799D" w:rsidRDefault="0038799D" w:rsidP="0038799D">
      <w:pPr>
        <w:pStyle w:val="ListParagraph"/>
        <w:rPr>
          <w:rFonts w:eastAsia="Times New Roman"/>
          <w:szCs w:val="24"/>
          <w:lang w:eastAsia="hr-HR"/>
        </w:rPr>
      </w:pPr>
    </w:p>
    <w:p w14:paraId="58D654ED" w14:textId="77777777" w:rsidR="0038799D" w:rsidRDefault="0087255B" w:rsidP="003823BF">
      <w:pPr>
        <w:pStyle w:val="ListParagraph"/>
        <w:numPr>
          <w:ilvl w:val="0"/>
          <w:numId w:val="17"/>
        </w:numPr>
        <w:jc w:val="both"/>
        <w:rPr>
          <w:rFonts w:eastAsia="Times New Roman"/>
          <w:szCs w:val="24"/>
          <w:lang w:eastAsia="hr-HR"/>
        </w:rPr>
      </w:pPr>
      <w:r w:rsidRPr="0038799D">
        <w:rPr>
          <w:rFonts w:eastAsia="Times New Roman"/>
          <w:szCs w:val="24"/>
          <w:lang w:eastAsia="hr-HR"/>
        </w:rPr>
        <w:t xml:space="preserve">Šifra 6631 Tekuće donacije </w:t>
      </w:r>
      <w:r w:rsidR="0038799D" w:rsidRPr="0038799D">
        <w:rPr>
          <w:rFonts w:eastAsia="Times New Roman"/>
          <w:szCs w:val="24"/>
          <w:lang w:eastAsia="hr-HR"/>
        </w:rPr>
        <w:t>–</w:t>
      </w:r>
      <w:r w:rsidRPr="0038799D">
        <w:rPr>
          <w:rFonts w:eastAsia="Times New Roman"/>
          <w:szCs w:val="24"/>
          <w:lang w:eastAsia="hr-HR"/>
        </w:rPr>
        <w:t xml:space="preserve"> u</w:t>
      </w:r>
      <w:r w:rsidR="0038799D" w:rsidRPr="0038799D">
        <w:rPr>
          <w:rFonts w:eastAsia="Times New Roman"/>
          <w:szCs w:val="24"/>
          <w:lang w:eastAsia="hr-HR"/>
        </w:rPr>
        <w:t xml:space="preserve"> izvještajnom razdoblju </w:t>
      </w:r>
      <w:r w:rsidRPr="0038799D">
        <w:rPr>
          <w:rFonts w:eastAsia="Times New Roman"/>
          <w:szCs w:val="24"/>
          <w:lang w:eastAsia="hr-HR"/>
        </w:rPr>
        <w:t>nije bilo donacija pravnih i fizičkih osoba izvan općeg proračuna u svrhu otklanjanja posljedica katastrofe uzrokovane potresom.</w:t>
      </w:r>
    </w:p>
    <w:p w14:paraId="3184E2FD" w14:textId="77777777" w:rsidR="0038799D" w:rsidRPr="0038799D" w:rsidRDefault="0038799D" w:rsidP="0038799D">
      <w:pPr>
        <w:pStyle w:val="ListParagraph"/>
        <w:rPr>
          <w:rFonts w:eastAsia="Times New Roman"/>
          <w:szCs w:val="24"/>
          <w:lang w:eastAsia="hr-HR"/>
        </w:rPr>
      </w:pPr>
    </w:p>
    <w:p w14:paraId="751A1572" w14:textId="33988721" w:rsidR="0038799D" w:rsidRDefault="0087255B" w:rsidP="0038799D">
      <w:pPr>
        <w:pStyle w:val="ListParagraph"/>
        <w:numPr>
          <w:ilvl w:val="0"/>
          <w:numId w:val="17"/>
        </w:numPr>
        <w:jc w:val="both"/>
        <w:rPr>
          <w:rFonts w:eastAsia="Times New Roman"/>
          <w:szCs w:val="24"/>
          <w:lang w:eastAsia="hr-HR"/>
        </w:rPr>
      </w:pPr>
      <w:r w:rsidRPr="0038799D">
        <w:rPr>
          <w:rFonts w:eastAsia="Times New Roman"/>
          <w:szCs w:val="24"/>
          <w:lang w:eastAsia="hr-HR"/>
        </w:rPr>
        <w:t>Šifra 3111 Plaće za redovan rad –</w:t>
      </w:r>
      <w:r w:rsidR="001A4DAB" w:rsidRPr="0038799D">
        <w:rPr>
          <w:rFonts w:eastAsia="Times New Roman"/>
          <w:szCs w:val="24"/>
          <w:lang w:eastAsia="hr-HR"/>
        </w:rPr>
        <w:t xml:space="preserve"> </w:t>
      </w:r>
      <w:r w:rsidR="0038799D">
        <w:rPr>
          <w:rFonts w:eastAsia="Times New Roman"/>
          <w:szCs w:val="24"/>
          <w:lang w:eastAsia="hr-HR"/>
        </w:rPr>
        <w:t xml:space="preserve">tijekom izvještajnog razdoblja došlo je znatnog povećanja broja zaposlenih. </w:t>
      </w:r>
    </w:p>
    <w:p w14:paraId="04B5A5E9" w14:textId="77777777" w:rsidR="0038799D" w:rsidRPr="0038799D" w:rsidRDefault="0038799D" w:rsidP="0038799D">
      <w:pPr>
        <w:pStyle w:val="ListParagraph"/>
        <w:rPr>
          <w:rFonts w:eastAsia="Times New Roman"/>
          <w:szCs w:val="24"/>
          <w:lang w:eastAsia="hr-HR"/>
        </w:rPr>
      </w:pPr>
    </w:p>
    <w:p w14:paraId="741AF801" w14:textId="10891AF3" w:rsidR="00BE7914" w:rsidRPr="00BE7914" w:rsidRDefault="0087255B" w:rsidP="00BE7914">
      <w:pPr>
        <w:pStyle w:val="ListParagraph"/>
        <w:numPr>
          <w:ilvl w:val="0"/>
          <w:numId w:val="17"/>
        </w:numPr>
        <w:jc w:val="both"/>
        <w:rPr>
          <w:rFonts w:eastAsia="Times New Roman"/>
          <w:szCs w:val="24"/>
          <w:lang w:eastAsia="hr-HR"/>
        </w:rPr>
      </w:pPr>
      <w:r w:rsidRPr="00BE7914">
        <w:rPr>
          <w:rFonts w:eastAsia="Times New Roman"/>
          <w:szCs w:val="24"/>
          <w:lang w:eastAsia="hr-HR"/>
        </w:rPr>
        <w:t xml:space="preserve">Šifra 3112 Plaće u naravi - odnose se na rashode zakupa parkirnih mjesta za </w:t>
      </w:r>
      <w:r w:rsidR="00BE7914">
        <w:rPr>
          <w:rFonts w:eastAsia="Times New Roman"/>
          <w:szCs w:val="24"/>
          <w:lang w:eastAsia="hr-HR"/>
        </w:rPr>
        <w:t>z</w:t>
      </w:r>
      <w:r w:rsidRPr="00BE7914">
        <w:rPr>
          <w:rFonts w:eastAsia="Times New Roman"/>
          <w:szCs w:val="24"/>
          <w:lang w:eastAsia="hr-HR"/>
        </w:rPr>
        <w:t>aposlenik</w:t>
      </w:r>
      <w:r w:rsidR="0038799D" w:rsidRPr="00BE7914">
        <w:rPr>
          <w:rFonts w:eastAsia="Times New Roman"/>
          <w:szCs w:val="24"/>
          <w:lang w:eastAsia="hr-HR"/>
        </w:rPr>
        <w:t>e.</w:t>
      </w:r>
      <w:r w:rsidR="00BE7914" w:rsidRPr="00BE7914">
        <w:rPr>
          <w:rFonts w:eastAsia="Times New Roman"/>
          <w:szCs w:val="24"/>
          <w:lang w:eastAsia="hr-HR"/>
        </w:rPr>
        <w:t xml:space="preserve"> Tijekom izvještajnog razdoblja </w:t>
      </w:r>
      <w:r w:rsidR="00BE7914">
        <w:rPr>
          <w:rFonts w:eastAsia="Times New Roman"/>
          <w:szCs w:val="24"/>
          <w:lang w:eastAsia="hr-HR"/>
        </w:rPr>
        <w:t xml:space="preserve">prethodne godine su također </w:t>
      </w:r>
      <w:r w:rsidR="00BE7914" w:rsidRPr="00BE7914">
        <w:rPr>
          <w:rFonts w:eastAsia="Times New Roman"/>
          <w:szCs w:val="24"/>
          <w:lang w:eastAsia="hr-HR"/>
        </w:rPr>
        <w:t xml:space="preserve">obračunate plaće u naravi za korištenje parkirnih mjesta u iznosu od 20.195 kn, ali su računovodstveno evidentirane na kontu 3111 Plaće za redovan rad. </w:t>
      </w:r>
    </w:p>
    <w:p w14:paraId="59ECBF14" w14:textId="77777777" w:rsidR="00BE7914" w:rsidRPr="00BE7914" w:rsidRDefault="00BE7914" w:rsidP="00BE7914">
      <w:pPr>
        <w:pStyle w:val="ListParagraph"/>
        <w:jc w:val="both"/>
        <w:rPr>
          <w:rFonts w:eastAsia="Times New Roman"/>
          <w:szCs w:val="24"/>
          <w:lang w:eastAsia="hr-HR"/>
        </w:rPr>
      </w:pPr>
    </w:p>
    <w:p w14:paraId="4730C1EC" w14:textId="0C6B368A" w:rsidR="0087255B" w:rsidRDefault="0087255B" w:rsidP="00814650">
      <w:pPr>
        <w:pStyle w:val="ListParagraph"/>
        <w:numPr>
          <w:ilvl w:val="0"/>
          <w:numId w:val="17"/>
        </w:numPr>
        <w:jc w:val="both"/>
        <w:rPr>
          <w:rFonts w:eastAsia="Times New Roman"/>
          <w:szCs w:val="24"/>
          <w:lang w:eastAsia="hr-HR"/>
        </w:rPr>
      </w:pPr>
      <w:r w:rsidRPr="00883041">
        <w:rPr>
          <w:rFonts w:eastAsia="Times New Roman"/>
          <w:szCs w:val="24"/>
          <w:lang w:eastAsia="hr-HR"/>
        </w:rPr>
        <w:t xml:space="preserve">Šifra 3224  Materijal i dijelovi za tekuće i investicijsko održavanje – odnosi se na rashod </w:t>
      </w:r>
      <w:r w:rsidR="00A72F20">
        <w:rPr>
          <w:rFonts w:eastAsia="Times New Roman"/>
          <w:szCs w:val="24"/>
          <w:lang w:eastAsia="hr-HR"/>
        </w:rPr>
        <w:t xml:space="preserve">za </w:t>
      </w:r>
      <w:r w:rsidRPr="00883041">
        <w:rPr>
          <w:rFonts w:eastAsia="Times New Roman"/>
          <w:szCs w:val="24"/>
          <w:lang w:eastAsia="hr-HR"/>
        </w:rPr>
        <w:t>pomoćn</w:t>
      </w:r>
      <w:r w:rsidR="00A72F20">
        <w:rPr>
          <w:rFonts w:eastAsia="Times New Roman"/>
          <w:szCs w:val="24"/>
          <w:lang w:eastAsia="hr-HR"/>
        </w:rPr>
        <w:t>e</w:t>
      </w:r>
      <w:r w:rsidRPr="00883041">
        <w:rPr>
          <w:rFonts w:eastAsia="Times New Roman"/>
          <w:szCs w:val="24"/>
          <w:lang w:eastAsia="hr-HR"/>
        </w:rPr>
        <w:t xml:space="preserve"> dijelov</w:t>
      </w:r>
      <w:r w:rsidR="00A72F20">
        <w:rPr>
          <w:rFonts w:eastAsia="Times New Roman"/>
          <w:szCs w:val="24"/>
          <w:lang w:eastAsia="hr-HR"/>
        </w:rPr>
        <w:t>e</w:t>
      </w:r>
      <w:r w:rsidRPr="00883041">
        <w:rPr>
          <w:rFonts w:eastAsia="Times New Roman"/>
          <w:szCs w:val="24"/>
          <w:lang w:eastAsia="hr-HR"/>
        </w:rPr>
        <w:t xml:space="preserve"> za printer. Navedenih rashoda nije bilo </w:t>
      </w:r>
      <w:r w:rsidR="00593AEE">
        <w:rPr>
          <w:rFonts w:eastAsia="Times New Roman"/>
          <w:szCs w:val="24"/>
          <w:lang w:eastAsia="hr-HR"/>
        </w:rPr>
        <w:t xml:space="preserve">u </w:t>
      </w:r>
      <w:r w:rsidRPr="00883041">
        <w:rPr>
          <w:rFonts w:eastAsia="Times New Roman"/>
          <w:szCs w:val="24"/>
          <w:lang w:eastAsia="hr-HR"/>
        </w:rPr>
        <w:t>2021. godin</w:t>
      </w:r>
      <w:r w:rsidR="00593AEE">
        <w:rPr>
          <w:rFonts w:eastAsia="Times New Roman"/>
          <w:szCs w:val="24"/>
          <w:lang w:eastAsia="hr-HR"/>
        </w:rPr>
        <w:t>i</w:t>
      </w:r>
      <w:r>
        <w:rPr>
          <w:rFonts w:eastAsia="Times New Roman"/>
          <w:szCs w:val="24"/>
          <w:lang w:eastAsia="hr-HR"/>
        </w:rPr>
        <w:t>.</w:t>
      </w:r>
    </w:p>
    <w:p w14:paraId="6A236287" w14:textId="6A87C74E" w:rsidR="004604D8" w:rsidRDefault="004604D8" w:rsidP="00511851">
      <w:pPr>
        <w:jc w:val="both"/>
        <w:rPr>
          <w:rFonts w:eastAsia="Times New Roman"/>
          <w:szCs w:val="24"/>
          <w:lang w:eastAsia="hr-HR"/>
        </w:rPr>
      </w:pPr>
    </w:p>
    <w:p w14:paraId="4CB193E7" w14:textId="75A5434F" w:rsidR="0087255B" w:rsidRPr="00D733CF" w:rsidRDefault="00EC6968" w:rsidP="00814650">
      <w:pPr>
        <w:pStyle w:val="ListParagraph"/>
        <w:numPr>
          <w:ilvl w:val="0"/>
          <w:numId w:val="17"/>
        </w:numPr>
        <w:jc w:val="both"/>
        <w:rPr>
          <w:rFonts w:eastAsia="Times New Roman"/>
          <w:szCs w:val="24"/>
          <w:lang w:eastAsia="hr-HR"/>
        </w:rPr>
      </w:pPr>
      <w:r w:rsidRPr="00D733CF">
        <w:rPr>
          <w:rFonts w:eastAsia="Times New Roman"/>
          <w:szCs w:val="24"/>
          <w:lang w:eastAsia="hr-HR"/>
        </w:rPr>
        <w:t xml:space="preserve">Šifra 3232 Usluge tekućeg i investicijskog održavanja – odnosi se na rashode za </w:t>
      </w:r>
      <w:r w:rsidR="00767BE0" w:rsidRPr="00D733CF">
        <w:rPr>
          <w:rFonts w:eastAsia="Times New Roman"/>
          <w:szCs w:val="24"/>
          <w:lang w:eastAsia="hr-HR"/>
        </w:rPr>
        <w:t xml:space="preserve">opravdane troškove konstrukcijske </w:t>
      </w:r>
      <w:r w:rsidR="004273A3" w:rsidRPr="00D733CF">
        <w:rPr>
          <w:rFonts w:eastAsia="Times New Roman"/>
          <w:szCs w:val="24"/>
          <w:lang w:eastAsia="hr-HR"/>
        </w:rPr>
        <w:t xml:space="preserve">obnove višestambenih </w:t>
      </w:r>
      <w:r w:rsidR="00BB4BA9" w:rsidRPr="00D733CF">
        <w:rPr>
          <w:rFonts w:eastAsia="Times New Roman"/>
          <w:szCs w:val="24"/>
          <w:lang w:eastAsia="hr-HR"/>
        </w:rPr>
        <w:t>i stambeno poslovnih zgrada</w:t>
      </w:r>
      <w:r w:rsidR="00814650">
        <w:rPr>
          <w:rFonts w:eastAsia="Times New Roman"/>
          <w:szCs w:val="24"/>
          <w:lang w:eastAsia="hr-HR"/>
        </w:rPr>
        <w:t xml:space="preserve"> </w:t>
      </w:r>
      <w:r w:rsidR="00814650" w:rsidRPr="006C4D77">
        <w:rPr>
          <w:rFonts w:eastAsia="Times New Roman"/>
          <w:szCs w:val="24"/>
          <w:lang w:eastAsia="hr-HR"/>
        </w:rPr>
        <w:t>u vlasništvu Republike Hrvatske</w:t>
      </w:r>
      <w:r w:rsidR="006D20E1" w:rsidRPr="006C4D77">
        <w:rPr>
          <w:rFonts w:eastAsia="Times New Roman"/>
          <w:szCs w:val="24"/>
          <w:lang w:eastAsia="hr-HR"/>
        </w:rPr>
        <w:t xml:space="preserve">, te za </w:t>
      </w:r>
      <w:r w:rsidRPr="006C4D77">
        <w:rPr>
          <w:rFonts w:eastAsia="Times New Roman"/>
          <w:szCs w:val="24"/>
          <w:lang w:eastAsia="hr-HR"/>
        </w:rPr>
        <w:t>održavanje</w:t>
      </w:r>
      <w:r w:rsidRPr="00D733CF">
        <w:rPr>
          <w:rFonts w:eastAsia="Times New Roman"/>
          <w:szCs w:val="24"/>
          <w:lang w:eastAsia="hr-HR"/>
        </w:rPr>
        <w:t xml:space="preserve"> i domarske radove na lokacijama na kojima je poslovao Fond za obnovu, rashode za servis službenog automobila, te rashode za održavanje mrežne opreme.</w:t>
      </w:r>
    </w:p>
    <w:p w14:paraId="0A264359" w14:textId="77777777" w:rsidR="0087255B" w:rsidRPr="00D733CF" w:rsidRDefault="0087255B" w:rsidP="00511851">
      <w:pPr>
        <w:pStyle w:val="ListParagraph"/>
        <w:rPr>
          <w:rFonts w:eastAsia="Times New Roman"/>
          <w:szCs w:val="24"/>
          <w:lang w:eastAsia="hr-HR"/>
        </w:rPr>
      </w:pPr>
    </w:p>
    <w:p w14:paraId="78F2593D" w14:textId="7D4D6207" w:rsidR="0087255B" w:rsidRPr="00D733CF" w:rsidRDefault="0087255B" w:rsidP="00814650">
      <w:pPr>
        <w:pStyle w:val="ListParagraph"/>
        <w:numPr>
          <w:ilvl w:val="0"/>
          <w:numId w:val="17"/>
        </w:numPr>
        <w:jc w:val="both"/>
        <w:rPr>
          <w:rFonts w:eastAsia="Times New Roman"/>
          <w:szCs w:val="24"/>
          <w:lang w:eastAsia="hr-HR"/>
        </w:rPr>
      </w:pPr>
      <w:r w:rsidRPr="00D733CF">
        <w:rPr>
          <w:rFonts w:eastAsia="Times New Roman"/>
          <w:szCs w:val="24"/>
          <w:lang w:eastAsia="hr-HR"/>
        </w:rPr>
        <w:t xml:space="preserve">Šifra 3237 </w:t>
      </w:r>
      <w:r w:rsidRPr="00D733CF">
        <w:t>Intelektualne i osobne usluge –</w:t>
      </w:r>
      <w:r w:rsidR="00011917">
        <w:t xml:space="preserve"> odnosi se na troškove usluga u </w:t>
      </w:r>
      <w:r w:rsidR="00B84576" w:rsidRPr="007F75CE">
        <w:t>obnov</w:t>
      </w:r>
      <w:r w:rsidR="00011917">
        <w:t>i</w:t>
      </w:r>
      <w:r w:rsidR="009A11AF">
        <w:t xml:space="preserve"> na adresama u vlasništvu Republike Hrvatske</w:t>
      </w:r>
      <w:r w:rsidR="00B84576" w:rsidRPr="007F75CE">
        <w:t>.</w:t>
      </w:r>
      <w:r w:rsidR="00B84576" w:rsidRPr="00D733CF">
        <w:t xml:space="preserve"> U</w:t>
      </w:r>
      <w:r w:rsidRPr="00D733CF">
        <w:t xml:space="preserve"> 2022. godin</w:t>
      </w:r>
      <w:r w:rsidR="005A0360" w:rsidRPr="00D733CF">
        <w:t>i</w:t>
      </w:r>
      <w:r w:rsidRPr="00D733CF">
        <w:t xml:space="preserve"> povećan je intenzitet na poslovima obnove radi čega su povećani </w:t>
      </w:r>
      <w:r w:rsidR="00B84576" w:rsidRPr="00D733CF">
        <w:t xml:space="preserve">i </w:t>
      </w:r>
      <w:r w:rsidRPr="00D733CF">
        <w:t xml:space="preserve">troškovi u odnosu na isto izvještajno razdoblje prethodne godine. </w:t>
      </w:r>
    </w:p>
    <w:p w14:paraId="3CA4578D" w14:textId="77777777" w:rsidR="001977C4" w:rsidRPr="00D733CF" w:rsidRDefault="001977C4" w:rsidP="00511851">
      <w:pPr>
        <w:rPr>
          <w:rFonts w:eastAsia="Times New Roman"/>
          <w:szCs w:val="24"/>
          <w:lang w:eastAsia="hr-HR"/>
        </w:rPr>
      </w:pPr>
    </w:p>
    <w:p w14:paraId="5BD5B684" w14:textId="000EA3DB" w:rsidR="001977C4" w:rsidRDefault="001977C4" w:rsidP="00F072DE">
      <w:pPr>
        <w:pStyle w:val="ListParagraph"/>
        <w:numPr>
          <w:ilvl w:val="0"/>
          <w:numId w:val="17"/>
        </w:numPr>
        <w:jc w:val="both"/>
        <w:rPr>
          <w:rFonts w:eastAsia="Times New Roman"/>
          <w:szCs w:val="24"/>
          <w:lang w:eastAsia="hr-HR"/>
        </w:rPr>
      </w:pPr>
      <w:r w:rsidRPr="00814650">
        <w:rPr>
          <w:rFonts w:eastAsia="Times New Roman"/>
          <w:szCs w:val="24"/>
          <w:lang w:eastAsia="hr-HR"/>
        </w:rPr>
        <w:lastRenderedPageBreak/>
        <w:t>Šifra 3239</w:t>
      </w:r>
      <w:r w:rsidR="00BE7914">
        <w:rPr>
          <w:rFonts w:eastAsia="Times New Roman"/>
          <w:szCs w:val="24"/>
          <w:lang w:eastAsia="hr-HR"/>
        </w:rPr>
        <w:t xml:space="preserve"> </w:t>
      </w:r>
      <w:r w:rsidRPr="00814650">
        <w:rPr>
          <w:rFonts w:eastAsia="Times New Roman"/>
          <w:szCs w:val="24"/>
          <w:lang w:eastAsia="hr-HR"/>
        </w:rPr>
        <w:t xml:space="preserve"> Ostale usluge </w:t>
      </w:r>
      <w:r w:rsidR="00814650" w:rsidRPr="00814650">
        <w:rPr>
          <w:rFonts w:eastAsia="Times New Roman"/>
          <w:szCs w:val="24"/>
          <w:lang w:eastAsia="hr-HR"/>
        </w:rPr>
        <w:t>–</w:t>
      </w:r>
      <w:r w:rsidRPr="00814650">
        <w:rPr>
          <w:rFonts w:eastAsia="Times New Roman"/>
          <w:szCs w:val="24"/>
          <w:lang w:eastAsia="hr-HR"/>
        </w:rPr>
        <w:t xml:space="preserve"> </w:t>
      </w:r>
      <w:r w:rsidR="00814650" w:rsidRPr="00814650">
        <w:rPr>
          <w:rFonts w:eastAsia="Times New Roman"/>
          <w:szCs w:val="24"/>
          <w:lang w:eastAsia="hr-HR"/>
        </w:rPr>
        <w:t xml:space="preserve">odnose se na </w:t>
      </w:r>
      <w:r w:rsidR="00A42237" w:rsidRPr="00814650">
        <w:rPr>
          <w:rFonts w:eastAsia="Times New Roman"/>
          <w:szCs w:val="24"/>
          <w:lang w:eastAsia="hr-HR"/>
        </w:rPr>
        <w:t>usluge redovnog čišćenja poslovnih prostorija, zaštitarske usluge čuvanja imovine i osoba, troškove izdavanja, korištenja i opoziva FINA certifikata, troškove pristupa FINA-inim e-servisima i sl.</w:t>
      </w:r>
      <w:r w:rsidR="00DF549E" w:rsidRPr="00D733CF">
        <w:t xml:space="preserve"> </w:t>
      </w:r>
      <w:r w:rsidR="004948EF" w:rsidRPr="00D733CF">
        <w:t xml:space="preserve">U odnosu na 2021. </w:t>
      </w:r>
      <w:r w:rsidR="00F6034E" w:rsidRPr="00D733CF">
        <w:t xml:space="preserve">rashodi za ostale usluge su povećani </w:t>
      </w:r>
      <w:r w:rsidR="00BD7D62" w:rsidRPr="00814650">
        <w:rPr>
          <w:rFonts w:eastAsia="Times New Roman"/>
          <w:szCs w:val="24"/>
          <w:lang w:eastAsia="hr-HR"/>
        </w:rPr>
        <w:t>jer</w:t>
      </w:r>
      <w:r w:rsidR="00DF549E" w:rsidRPr="00814650">
        <w:rPr>
          <w:rFonts w:eastAsia="Times New Roman"/>
          <w:szCs w:val="24"/>
          <w:lang w:eastAsia="hr-HR"/>
        </w:rPr>
        <w:t xml:space="preserve"> </w:t>
      </w:r>
      <w:r w:rsidR="00F6034E" w:rsidRPr="00814650">
        <w:rPr>
          <w:rFonts w:eastAsia="Times New Roman"/>
          <w:szCs w:val="24"/>
          <w:lang w:eastAsia="hr-HR"/>
        </w:rPr>
        <w:t xml:space="preserve">je </w:t>
      </w:r>
      <w:r w:rsidR="00DF549E" w:rsidRPr="00814650">
        <w:rPr>
          <w:rFonts w:eastAsia="Times New Roman"/>
          <w:szCs w:val="24"/>
          <w:lang w:eastAsia="hr-HR"/>
        </w:rPr>
        <w:t xml:space="preserve">Fond za obnovu </w:t>
      </w:r>
      <w:r w:rsidR="00814650" w:rsidRPr="00814650">
        <w:rPr>
          <w:rFonts w:eastAsia="Times New Roman"/>
          <w:szCs w:val="24"/>
          <w:lang w:eastAsia="hr-HR"/>
        </w:rPr>
        <w:t xml:space="preserve">promijenio sjedište i poslovne prostorije, što je imalo za potrebu dodatne troškove. </w:t>
      </w:r>
    </w:p>
    <w:p w14:paraId="660DDC5E" w14:textId="77777777" w:rsidR="00C86D5C" w:rsidRPr="00C86D5C" w:rsidRDefault="00C86D5C" w:rsidP="00C86D5C">
      <w:pPr>
        <w:pStyle w:val="ListParagraph"/>
        <w:rPr>
          <w:rFonts w:eastAsia="Times New Roman"/>
          <w:szCs w:val="24"/>
          <w:lang w:eastAsia="hr-HR"/>
        </w:rPr>
      </w:pPr>
    </w:p>
    <w:p w14:paraId="2486E50D" w14:textId="4C8E097B" w:rsidR="00C86D5C" w:rsidRPr="00C86D5C" w:rsidRDefault="00C86D5C" w:rsidP="00960193">
      <w:pPr>
        <w:pStyle w:val="ListParagraph"/>
        <w:numPr>
          <w:ilvl w:val="0"/>
          <w:numId w:val="17"/>
        </w:numPr>
        <w:jc w:val="both"/>
        <w:rPr>
          <w:rFonts w:eastAsia="Times New Roman"/>
          <w:szCs w:val="24"/>
          <w:lang w:eastAsia="hr-HR"/>
        </w:rPr>
      </w:pPr>
      <w:r w:rsidRPr="00C86D5C">
        <w:rPr>
          <w:rFonts w:eastAsia="Times New Roman"/>
          <w:szCs w:val="24"/>
          <w:lang w:eastAsia="hr-HR"/>
        </w:rPr>
        <w:t xml:space="preserve">Šifra 3512 </w:t>
      </w:r>
      <w:r w:rsidR="00BE7914">
        <w:rPr>
          <w:rFonts w:eastAsia="Times New Roman"/>
          <w:szCs w:val="24"/>
          <w:lang w:eastAsia="hr-HR"/>
        </w:rPr>
        <w:t xml:space="preserve"> </w:t>
      </w:r>
      <w:r w:rsidRPr="00C86D5C">
        <w:rPr>
          <w:rFonts w:eastAsia="Times New Roman"/>
          <w:szCs w:val="24"/>
          <w:lang w:eastAsia="hr-HR"/>
        </w:rPr>
        <w:t>Subvencije trgovačkim društvima u javnom sektoru</w:t>
      </w:r>
      <w:r>
        <w:rPr>
          <w:rFonts w:eastAsia="Times New Roman"/>
          <w:szCs w:val="24"/>
          <w:lang w:eastAsia="hr-HR"/>
        </w:rPr>
        <w:t xml:space="preserve"> – odnosi se na troškove obnove na adresama u vlasništvu ili djelomičnom vlasništvu trgovačkih društava u javnom sektoru.</w:t>
      </w:r>
    </w:p>
    <w:p w14:paraId="51157071" w14:textId="77777777" w:rsidR="00814650" w:rsidRPr="00814650" w:rsidRDefault="00814650" w:rsidP="00814650">
      <w:pPr>
        <w:pStyle w:val="ListParagraph"/>
        <w:rPr>
          <w:rFonts w:eastAsia="Times New Roman"/>
          <w:szCs w:val="24"/>
          <w:lang w:eastAsia="hr-HR"/>
        </w:rPr>
      </w:pPr>
    </w:p>
    <w:p w14:paraId="1D5A1252" w14:textId="599537E4" w:rsidR="0087255B" w:rsidRPr="00814650" w:rsidRDefault="0087255B" w:rsidP="00083634">
      <w:pPr>
        <w:pStyle w:val="ListParagraph"/>
        <w:numPr>
          <w:ilvl w:val="0"/>
          <w:numId w:val="17"/>
        </w:numPr>
        <w:jc w:val="both"/>
        <w:rPr>
          <w:rFonts w:eastAsia="Times New Roman"/>
          <w:szCs w:val="24"/>
          <w:lang w:eastAsia="hr-HR"/>
        </w:rPr>
      </w:pPr>
      <w:r w:rsidRPr="00814650">
        <w:rPr>
          <w:rFonts w:eastAsia="Times New Roman"/>
          <w:szCs w:val="24"/>
          <w:lang w:eastAsia="hr-HR"/>
        </w:rPr>
        <w:t>Šifra 35</w:t>
      </w:r>
      <w:r w:rsidR="00B84576" w:rsidRPr="00814650">
        <w:rPr>
          <w:rFonts w:eastAsia="Times New Roman"/>
          <w:szCs w:val="24"/>
          <w:lang w:eastAsia="hr-HR"/>
        </w:rPr>
        <w:t>22</w:t>
      </w:r>
      <w:r w:rsidRPr="00814650">
        <w:rPr>
          <w:rFonts w:eastAsia="Times New Roman"/>
          <w:szCs w:val="24"/>
          <w:lang w:eastAsia="hr-HR"/>
        </w:rPr>
        <w:t xml:space="preserve"> </w:t>
      </w:r>
      <w:r w:rsidR="00BE7914">
        <w:rPr>
          <w:rFonts w:eastAsia="Times New Roman"/>
          <w:szCs w:val="24"/>
          <w:lang w:eastAsia="hr-HR"/>
        </w:rPr>
        <w:t xml:space="preserve"> </w:t>
      </w:r>
      <w:r w:rsidRPr="00814650">
        <w:rPr>
          <w:rFonts w:eastAsia="Times New Roman"/>
          <w:szCs w:val="24"/>
          <w:lang w:eastAsia="hr-HR"/>
        </w:rPr>
        <w:t>Subvencije</w:t>
      </w:r>
      <w:r w:rsidR="00B84576" w:rsidRPr="00814650">
        <w:rPr>
          <w:rFonts w:eastAsia="Times New Roman"/>
          <w:szCs w:val="24"/>
          <w:lang w:eastAsia="hr-HR"/>
        </w:rPr>
        <w:t xml:space="preserve"> trgovačkim društvima izvan javnog sektora </w:t>
      </w:r>
      <w:r w:rsidRPr="00814650">
        <w:rPr>
          <w:rFonts w:eastAsia="Times New Roman"/>
          <w:szCs w:val="24"/>
          <w:lang w:eastAsia="hr-HR"/>
        </w:rPr>
        <w:t xml:space="preserve">– </w:t>
      </w:r>
      <w:r w:rsidR="00B84576" w:rsidRPr="00814650">
        <w:rPr>
          <w:rFonts w:eastAsia="Times New Roman"/>
          <w:szCs w:val="24"/>
          <w:lang w:eastAsia="hr-HR"/>
        </w:rPr>
        <w:t>rashodi se odnose na</w:t>
      </w:r>
      <w:r w:rsidRPr="00814650">
        <w:rPr>
          <w:rFonts w:eastAsia="Times New Roman"/>
          <w:szCs w:val="24"/>
          <w:lang w:eastAsia="hr-HR"/>
        </w:rPr>
        <w:t xml:space="preserve"> troškove obnove</w:t>
      </w:r>
      <w:r w:rsidR="00B84576" w:rsidRPr="00814650">
        <w:rPr>
          <w:rFonts w:eastAsia="Times New Roman"/>
          <w:szCs w:val="24"/>
          <w:lang w:eastAsia="hr-HR"/>
        </w:rPr>
        <w:t xml:space="preserve"> </w:t>
      </w:r>
      <w:r w:rsidR="00814650">
        <w:rPr>
          <w:rFonts w:eastAsia="Times New Roman"/>
          <w:szCs w:val="24"/>
          <w:lang w:eastAsia="hr-HR"/>
        </w:rPr>
        <w:t xml:space="preserve">na adresama koji su u vlasništvu ili djelomičnom vlasništvu </w:t>
      </w:r>
      <w:r w:rsidRPr="00814650">
        <w:rPr>
          <w:rFonts w:eastAsia="Times New Roman"/>
          <w:szCs w:val="24"/>
          <w:lang w:eastAsia="hr-HR"/>
        </w:rPr>
        <w:t>trgovačk</w:t>
      </w:r>
      <w:r w:rsidR="00814650">
        <w:rPr>
          <w:rFonts w:eastAsia="Times New Roman"/>
          <w:szCs w:val="24"/>
          <w:lang w:eastAsia="hr-HR"/>
        </w:rPr>
        <w:t xml:space="preserve">ih </w:t>
      </w:r>
      <w:r w:rsidRPr="00814650">
        <w:rPr>
          <w:rFonts w:eastAsia="Times New Roman"/>
          <w:szCs w:val="24"/>
          <w:lang w:eastAsia="hr-HR"/>
        </w:rPr>
        <w:t>društ</w:t>
      </w:r>
      <w:r w:rsidR="00814650">
        <w:rPr>
          <w:rFonts w:eastAsia="Times New Roman"/>
          <w:szCs w:val="24"/>
          <w:lang w:eastAsia="hr-HR"/>
        </w:rPr>
        <w:t>a</w:t>
      </w:r>
      <w:r w:rsidRPr="00814650">
        <w:rPr>
          <w:rFonts w:eastAsia="Times New Roman"/>
          <w:szCs w:val="24"/>
          <w:lang w:eastAsia="hr-HR"/>
        </w:rPr>
        <w:t>va izvan javnog sektora</w:t>
      </w:r>
      <w:r w:rsidR="0001623A" w:rsidRPr="00814650">
        <w:rPr>
          <w:rFonts w:eastAsia="Times New Roman"/>
          <w:szCs w:val="24"/>
          <w:lang w:eastAsia="hr-HR"/>
        </w:rPr>
        <w:t xml:space="preserve">. </w:t>
      </w:r>
    </w:p>
    <w:p w14:paraId="237D8EC2" w14:textId="77777777" w:rsidR="0087255B" w:rsidRPr="00D733CF" w:rsidRDefault="0087255B" w:rsidP="00511851">
      <w:pPr>
        <w:pStyle w:val="ListParagraph"/>
        <w:rPr>
          <w:rFonts w:eastAsia="Times New Roman"/>
          <w:szCs w:val="24"/>
          <w:lang w:eastAsia="hr-HR"/>
        </w:rPr>
      </w:pPr>
    </w:p>
    <w:p w14:paraId="22DA8072" w14:textId="7FC64DE7" w:rsidR="0087255B" w:rsidRPr="00835EA6" w:rsidRDefault="0087255B" w:rsidP="00C86D5C">
      <w:pPr>
        <w:pStyle w:val="ListParagraph"/>
        <w:numPr>
          <w:ilvl w:val="0"/>
          <w:numId w:val="17"/>
        </w:numPr>
        <w:jc w:val="both"/>
        <w:rPr>
          <w:rFonts w:eastAsia="Times New Roman"/>
          <w:szCs w:val="24"/>
          <w:lang w:eastAsia="hr-HR"/>
        </w:rPr>
      </w:pPr>
      <w:r w:rsidRPr="00835EA6">
        <w:rPr>
          <w:rFonts w:eastAsia="Times New Roman"/>
          <w:szCs w:val="24"/>
          <w:lang w:eastAsia="hr-HR"/>
        </w:rPr>
        <w:t>Šifra 36</w:t>
      </w:r>
      <w:r w:rsidR="00811226" w:rsidRPr="00835EA6">
        <w:rPr>
          <w:rFonts w:eastAsia="Times New Roman"/>
          <w:szCs w:val="24"/>
          <w:lang w:eastAsia="hr-HR"/>
        </w:rPr>
        <w:t xml:space="preserve">32 </w:t>
      </w:r>
      <w:r w:rsidRPr="00835EA6">
        <w:rPr>
          <w:rFonts w:eastAsia="Times New Roman"/>
          <w:szCs w:val="24"/>
          <w:lang w:eastAsia="hr-HR"/>
        </w:rPr>
        <w:t xml:space="preserve"> </w:t>
      </w:r>
      <w:r w:rsidR="00DB2239" w:rsidRPr="00835EA6">
        <w:rPr>
          <w:rFonts w:eastAsia="Times New Roman"/>
          <w:szCs w:val="24"/>
          <w:lang w:eastAsia="hr-HR"/>
        </w:rPr>
        <w:t xml:space="preserve">Kapitalne pomoći unutar općeg proračuna </w:t>
      </w:r>
      <w:r w:rsidR="00BD077A" w:rsidRPr="00835EA6">
        <w:rPr>
          <w:rFonts w:eastAsia="Times New Roman"/>
          <w:szCs w:val="24"/>
          <w:lang w:eastAsia="hr-HR"/>
        </w:rPr>
        <w:t>– odnosi se</w:t>
      </w:r>
      <w:r w:rsidR="00C21B94">
        <w:rPr>
          <w:rFonts w:eastAsia="Times New Roman"/>
          <w:szCs w:val="24"/>
          <w:lang w:eastAsia="hr-HR"/>
        </w:rPr>
        <w:t xml:space="preserve"> na troškove obnove </w:t>
      </w:r>
      <w:r w:rsidR="009B7B23">
        <w:rPr>
          <w:rFonts w:eastAsia="Times New Roman"/>
          <w:szCs w:val="24"/>
          <w:lang w:eastAsia="hr-HR"/>
        </w:rPr>
        <w:t>na adresama u vlasništvu jedinica lokalne</w:t>
      </w:r>
      <w:r w:rsidR="009A11AF">
        <w:rPr>
          <w:rFonts w:eastAsia="Times New Roman"/>
          <w:szCs w:val="24"/>
          <w:lang w:eastAsia="hr-HR"/>
        </w:rPr>
        <w:t>, područne (regionalne) samouprave</w:t>
      </w:r>
      <w:r w:rsidR="009953E4" w:rsidRPr="00835EA6">
        <w:rPr>
          <w:rFonts w:eastAsia="Times New Roman"/>
          <w:szCs w:val="24"/>
          <w:lang w:eastAsia="hr-HR"/>
        </w:rPr>
        <w:t>.</w:t>
      </w:r>
      <w:r w:rsidR="00C86D5C" w:rsidRPr="00835EA6">
        <w:rPr>
          <w:rFonts w:eastAsia="Times New Roman"/>
          <w:szCs w:val="24"/>
          <w:lang w:eastAsia="hr-HR"/>
        </w:rPr>
        <w:t xml:space="preserve"> </w:t>
      </w:r>
    </w:p>
    <w:p w14:paraId="337E5255" w14:textId="77777777" w:rsidR="0087255B" w:rsidRPr="00D733CF" w:rsidRDefault="0087255B" w:rsidP="00511851">
      <w:pPr>
        <w:pStyle w:val="ListParagraph"/>
        <w:rPr>
          <w:rFonts w:eastAsia="Times New Roman"/>
          <w:szCs w:val="24"/>
          <w:lang w:eastAsia="hr-HR"/>
        </w:rPr>
      </w:pPr>
    </w:p>
    <w:p w14:paraId="1C903A1E" w14:textId="29C93782" w:rsidR="0087255B" w:rsidRDefault="0087255B" w:rsidP="00995F63">
      <w:pPr>
        <w:pStyle w:val="ListParagraph"/>
        <w:numPr>
          <w:ilvl w:val="0"/>
          <w:numId w:val="17"/>
        </w:numPr>
        <w:jc w:val="both"/>
        <w:rPr>
          <w:rFonts w:eastAsia="Times New Roman"/>
          <w:szCs w:val="24"/>
          <w:lang w:eastAsia="hr-HR"/>
        </w:rPr>
      </w:pPr>
      <w:r w:rsidRPr="00C86D5C">
        <w:rPr>
          <w:rFonts w:eastAsia="Times New Roman"/>
          <w:szCs w:val="24"/>
          <w:lang w:eastAsia="hr-HR"/>
        </w:rPr>
        <w:t xml:space="preserve">Šifra 3721 Naknade građanima i kućanstvima u novcu – odnose se </w:t>
      </w:r>
      <w:r w:rsidR="00B84576" w:rsidRPr="00C86D5C">
        <w:rPr>
          <w:rFonts w:eastAsia="Times New Roman"/>
          <w:szCs w:val="24"/>
          <w:lang w:eastAsia="hr-HR"/>
        </w:rPr>
        <w:t>troškove</w:t>
      </w:r>
      <w:r w:rsidR="00C86D5C">
        <w:rPr>
          <w:rFonts w:eastAsia="Times New Roman"/>
          <w:szCs w:val="24"/>
          <w:lang w:eastAsia="hr-HR"/>
        </w:rPr>
        <w:t xml:space="preserve"> konstrukcijske obnove (samoobnova) na adresama koje su u vlasništvu fizičkih osoba. Tijekom izvještajnog razdoblja prethodne godine ovakvih isplata nije bilo. </w:t>
      </w:r>
    </w:p>
    <w:p w14:paraId="27633099" w14:textId="77777777" w:rsidR="00C86D5C" w:rsidRPr="00C86D5C" w:rsidRDefault="00C86D5C" w:rsidP="00C86D5C">
      <w:pPr>
        <w:pStyle w:val="ListParagraph"/>
        <w:jc w:val="both"/>
        <w:rPr>
          <w:rFonts w:eastAsia="Times New Roman"/>
          <w:szCs w:val="24"/>
          <w:lang w:eastAsia="hr-HR"/>
        </w:rPr>
      </w:pPr>
    </w:p>
    <w:p w14:paraId="6412419A" w14:textId="1D588EFC" w:rsidR="0087255B" w:rsidRPr="00D733CF" w:rsidRDefault="0087255B" w:rsidP="00C86D5C">
      <w:pPr>
        <w:pStyle w:val="ListParagraph"/>
        <w:numPr>
          <w:ilvl w:val="0"/>
          <w:numId w:val="17"/>
        </w:numPr>
        <w:jc w:val="both"/>
        <w:rPr>
          <w:rFonts w:eastAsia="Times New Roman"/>
          <w:szCs w:val="24"/>
          <w:lang w:eastAsia="hr-HR"/>
        </w:rPr>
      </w:pPr>
      <w:r w:rsidRPr="00D733CF">
        <w:rPr>
          <w:rFonts w:eastAsia="Times New Roman"/>
          <w:szCs w:val="24"/>
          <w:lang w:eastAsia="hr-HR"/>
        </w:rPr>
        <w:t xml:space="preserve">Šifra 3722 </w:t>
      </w:r>
      <w:r w:rsidR="00BE7914">
        <w:rPr>
          <w:rFonts w:eastAsia="Times New Roman"/>
          <w:szCs w:val="24"/>
          <w:lang w:eastAsia="hr-HR"/>
        </w:rPr>
        <w:t xml:space="preserve"> </w:t>
      </w:r>
      <w:r w:rsidRPr="00D733CF">
        <w:rPr>
          <w:rFonts w:eastAsia="Times New Roman"/>
          <w:szCs w:val="24"/>
          <w:lang w:eastAsia="hr-HR"/>
        </w:rPr>
        <w:t xml:space="preserve">Naknade građanima i kućanstvima u naravi – odnose se na troškove obnove za usluge </w:t>
      </w:r>
      <w:r w:rsidR="00C86D5C">
        <w:rPr>
          <w:rFonts w:eastAsia="Times New Roman"/>
          <w:szCs w:val="24"/>
          <w:lang w:eastAsia="hr-HR"/>
        </w:rPr>
        <w:t xml:space="preserve">koje provodi Fond za obnovu na adresama koje su u vlasništvu </w:t>
      </w:r>
      <w:r w:rsidRPr="00D733CF">
        <w:rPr>
          <w:rFonts w:eastAsia="Times New Roman"/>
          <w:szCs w:val="24"/>
          <w:lang w:eastAsia="hr-HR"/>
        </w:rPr>
        <w:t>fizičkih osoba</w:t>
      </w:r>
      <w:r w:rsidR="00905CC0" w:rsidRPr="00D733CF">
        <w:rPr>
          <w:rFonts w:eastAsia="Times New Roman"/>
          <w:szCs w:val="24"/>
          <w:lang w:eastAsia="hr-HR"/>
        </w:rPr>
        <w:t xml:space="preserve">. Obzirom na povećani intenzitet obnove </w:t>
      </w:r>
      <w:r w:rsidR="00BE7914">
        <w:rPr>
          <w:rFonts w:eastAsia="Times New Roman"/>
          <w:szCs w:val="24"/>
          <w:lang w:eastAsia="hr-HR"/>
        </w:rPr>
        <w:t xml:space="preserve">tijekom izvještajnog razdoblja, </w:t>
      </w:r>
      <w:r w:rsidR="00905CC0" w:rsidRPr="00D733CF">
        <w:rPr>
          <w:rFonts w:eastAsia="Times New Roman"/>
          <w:szCs w:val="24"/>
          <w:lang w:eastAsia="hr-HR"/>
        </w:rPr>
        <w:t>povećani su i troškovi u odnosu na isto izvještajno razdoblje</w:t>
      </w:r>
      <w:r w:rsidR="00BE7914">
        <w:rPr>
          <w:rFonts w:eastAsia="Times New Roman"/>
          <w:szCs w:val="24"/>
          <w:lang w:eastAsia="hr-HR"/>
        </w:rPr>
        <w:t xml:space="preserve"> prethodne godine</w:t>
      </w:r>
      <w:r w:rsidRPr="00D733CF">
        <w:rPr>
          <w:rFonts w:eastAsia="Times New Roman"/>
          <w:szCs w:val="24"/>
          <w:lang w:eastAsia="hr-HR"/>
        </w:rPr>
        <w:t>.</w:t>
      </w:r>
    </w:p>
    <w:p w14:paraId="2B6B8D55" w14:textId="77777777" w:rsidR="0087255B" w:rsidRPr="00D733CF" w:rsidRDefault="0087255B" w:rsidP="00511851">
      <w:pPr>
        <w:pStyle w:val="ListParagraph"/>
        <w:rPr>
          <w:rFonts w:eastAsia="Times New Roman"/>
          <w:szCs w:val="24"/>
          <w:lang w:eastAsia="hr-HR"/>
        </w:rPr>
      </w:pPr>
    </w:p>
    <w:p w14:paraId="5819CE4B" w14:textId="79B4C809" w:rsidR="0087255B" w:rsidRPr="0098600A" w:rsidRDefault="0087255B" w:rsidP="00BE7914">
      <w:pPr>
        <w:pStyle w:val="ListParagraph"/>
        <w:numPr>
          <w:ilvl w:val="0"/>
          <w:numId w:val="17"/>
        </w:numPr>
        <w:jc w:val="both"/>
        <w:rPr>
          <w:rFonts w:eastAsia="Times New Roman"/>
          <w:szCs w:val="24"/>
          <w:lang w:eastAsia="hr-HR"/>
        </w:rPr>
      </w:pPr>
      <w:r w:rsidRPr="00D733CF">
        <w:rPr>
          <w:rFonts w:eastAsia="Times New Roman"/>
          <w:szCs w:val="24"/>
          <w:lang w:eastAsia="hr-HR"/>
        </w:rPr>
        <w:t>Šifra 38</w:t>
      </w:r>
      <w:r w:rsidR="00BE7914">
        <w:rPr>
          <w:rFonts w:eastAsia="Times New Roman"/>
          <w:szCs w:val="24"/>
          <w:lang w:eastAsia="hr-HR"/>
        </w:rPr>
        <w:t>31</w:t>
      </w:r>
      <w:r w:rsidRPr="00D733CF">
        <w:rPr>
          <w:rFonts w:eastAsia="Times New Roman"/>
          <w:szCs w:val="24"/>
          <w:lang w:eastAsia="hr-HR"/>
        </w:rPr>
        <w:t xml:space="preserve"> </w:t>
      </w:r>
      <w:r w:rsidR="00BE7914">
        <w:rPr>
          <w:rFonts w:eastAsia="Times New Roman"/>
          <w:szCs w:val="24"/>
          <w:lang w:eastAsia="hr-HR"/>
        </w:rPr>
        <w:t xml:space="preserve"> </w:t>
      </w:r>
      <w:r w:rsidRPr="00D733CF">
        <w:rPr>
          <w:szCs w:val="24"/>
        </w:rPr>
        <w:t xml:space="preserve">Ostali rashodi – obuhvaća </w:t>
      </w:r>
      <w:r w:rsidR="00BE7914">
        <w:rPr>
          <w:szCs w:val="24"/>
        </w:rPr>
        <w:t xml:space="preserve">rashode za </w:t>
      </w:r>
      <w:r w:rsidRPr="00D733CF">
        <w:rPr>
          <w:szCs w:val="24"/>
        </w:rPr>
        <w:t>ispla</w:t>
      </w:r>
      <w:r w:rsidR="00BE7914">
        <w:rPr>
          <w:szCs w:val="24"/>
        </w:rPr>
        <w:t xml:space="preserve">ćene </w:t>
      </w:r>
      <w:r w:rsidRPr="00D733CF">
        <w:rPr>
          <w:szCs w:val="24"/>
        </w:rPr>
        <w:t>novčane pomoći za privremenu i nužnu zaštitu i popravak zgrada oštećenih</w:t>
      </w:r>
      <w:r w:rsidRPr="00D733CF">
        <w:t xml:space="preserve"> </w:t>
      </w:r>
      <w:r w:rsidRPr="00D733CF">
        <w:rPr>
          <w:szCs w:val="24"/>
        </w:rPr>
        <w:t xml:space="preserve">potresom na području Grada Zagreba i </w:t>
      </w:r>
      <w:r w:rsidRPr="0098600A">
        <w:rPr>
          <w:szCs w:val="24"/>
        </w:rPr>
        <w:t>Krapinsko-zagorske županije</w:t>
      </w:r>
      <w:r>
        <w:rPr>
          <w:rFonts w:eastAsia="Times New Roman"/>
          <w:szCs w:val="24"/>
          <w:lang w:eastAsia="hr-HR"/>
        </w:rPr>
        <w:t>.</w:t>
      </w:r>
      <w:r w:rsidR="00BE7914">
        <w:rPr>
          <w:rFonts w:eastAsia="Times New Roman"/>
          <w:szCs w:val="24"/>
          <w:lang w:eastAsia="hr-HR"/>
        </w:rPr>
        <w:t xml:space="preserve"> Do povećanja u odnosu na prethodno razdoblje je došlo zbog zapremljenog većeg broja odluka o isplati predmetnih novčanih pomoći. </w:t>
      </w:r>
    </w:p>
    <w:p w14:paraId="710BF9F8" w14:textId="77777777" w:rsidR="0087255B" w:rsidRPr="00551568" w:rsidRDefault="0087255B" w:rsidP="00511851">
      <w:pPr>
        <w:rPr>
          <w:rFonts w:eastAsia="Times New Roman"/>
          <w:szCs w:val="24"/>
          <w:lang w:eastAsia="hr-HR"/>
        </w:rPr>
      </w:pPr>
    </w:p>
    <w:p w14:paraId="13B1668E" w14:textId="40F83580" w:rsidR="00E84DB8" w:rsidRDefault="00BE7914" w:rsidP="00BE7914">
      <w:pPr>
        <w:pStyle w:val="ListParagraph"/>
        <w:numPr>
          <w:ilvl w:val="0"/>
          <w:numId w:val="17"/>
        </w:numPr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 </w:t>
      </w:r>
      <w:r w:rsidR="0087255B" w:rsidRPr="0098600A">
        <w:rPr>
          <w:rFonts w:eastAsia="Times New Roman"/>
          <w:szCs w:val="24"/>
          <w:lang w:eastAsia="hr-HR"/>
        </w:rPr>
        <w:t>Šifra 4221 Uredska oprema i namještaj –</w:t>
      </w:r>
      <w:r w:rsidR="0087255B">
        <w:rPr>
          <w:rFonts w:eastAsia="Times New Roman"/>
          <w:szCs w:val="24"/>
          <w:lang w:eastAsia="hr-HR"/>
        </w:rPr>
        <w:t xml:space="preserve"> u odnosu na isto izvještajno razdoblje prethodne godine</w:t>
      </w:r>
      <w:r w:rsidR="0087255B" w:rsidRPr="0098600A">
        <w:rPr>
          <w:rFonts w:eastAsia="Times New Roman"/>
          <w:szCs w:val="24"/>
          <w:lang w:eastAsia="hr-HR"/>
        </w:rPr>
        <w:t xml:space="preserve"> rashodi su se u 2022. godin</w:t>
      </w:r>
      <w:r w:rsidR="00303F9D">
        <w:rPr>
          <w:rFonts w:eastAsia="Times New Roman"/>
          <w:szCs w:val="24"/>
          <w:lang w:eastAsia="hr-HR"/>
        </w:rPr>
        <w:t>i</w:t>
      </w:r>
      <w:r w:rsidR="0087255B" w:rsidRPr="0098600A">
        <w:rPr>
          <w:rFonts w:eastAsia="Times New Roman"/>
          <w:szCs w:val="24"/>
          <w:lang w:eastAsia="hr-HR"/>
        </w:rPr>
        <w:t xml:space="preserve"> povećali zbog kupnje stolnih i prijenosnih računala.</w:t>
      </w:r>
    </w:p>
    <w:p w14:paraId="6BC49D5D" w14:textId="70D5FAC8" w:rsidR="008A024D" w:rsidRPr="00A11445" w:rsidRDefault="008A024D" w:rsidP="00511851">
      <w:pPr>
        <w:jc w:val="both"/>
        <w:rPr>
          <w:rFonts w:eastAsia="Times New Roman"/>
          <w:szCs w:val="24"/>
          <w:lang w:eastAsia="hr-HR"/>
        </w:rPr>
      </w:pPr>
    </w:p>
    <w:p w14:paraId="3E7E339C" w14:textId="009EEFD9" w:rsidR="00091B60" w:rsidRDefault="00091B60" w:rsidP="00511851">
      <w:pPr>
        <w:spacing w:after="40"/>
        <w:rPr>
          <w:u w:val="single"/>
        </w:rPr>
      </w:pPr>
    </w:p>
    <w:p w14:paraId="654F6D25" w14:textId="77777777" w:rsidR="003207B4" w:rsidRPr="00261FEE" w:rsidRDefault="003207B4" w:rsidP="003207B4">
      <w:pPr>
        <w:jc w:val="both"/>
        <w:rPr>
          <w:u w:val="single"/>
        </w:rPr>
      </w:pPr>
      <w:r w:rsidRPr="00261FEE">
        <w:rPr>
          <w:u w:val="single"/>
        </w:rPr>
        <w:t>BILJEŠKE UZ IZVJEŠTAJ O RASHODIMA PREMA FUNKCIJSKOJ KLASIFIKACIJI</w:t>
      </w:r>
    </w:p>
    <w:p w14:paraId="331B0074" w14:textId="77777777" w:rsidR="003207B4" w:rsidRPr="00F970E3" w:rsidRDefault="003207B4" w:rsidP="003207B4">
      <w:pPr>
        <w:jc w:val="both"/>
        <w:rPr>
          <w:u w:val="single"/>
        </w:rPr>
      </w:pPr>
    </w:p>
    <w:p w14:paraId="01735A3D" w14:textId="77777777" w:rsidR="003207B4" w:rsidRDefault="003207B4" w:rsidP="003207B4">
      <w:pPr>
        <w:spacing w:after="40"/>
        <w:jc w:val="both"/>
      </w:pPr>
      <w:r>
        <w:t>Šifra 0</w:t>
      </w:r>
      <w:r w:rsidRPr="00F970E3">
        <w:t>4</w:t>
      </w:r>
      <w:r>
        <w:t>43</w:t>
      </w:r>
      <w:r w:rsidRPr="00F970E3">
        <w:t xml:space="preserve"> </w:t>
      </w:r>
      <w:r>
        <w:t xml:space="preserve">Građevinarstvo </w:t>
      </w:r>
      <w:r w:rsidRPr="00F970E3">
        <w:t xml:space="preserve">– </w:t>
      </w:r>
      <w:r w:rsidRPr="008E0E27">
        <w:t xml:space="preserve">ukupni rashodi poslovanja i rashodi za nabavu nefinancijske imovine iznose </w:t>
      </w:r>
      <w:r>
        <w:t>133.835.324,71 kn</w:t>
      </w:r>
      <w:r w:rsidRPr="008E0E27">
        <w:t xml:space="preserve">, a </w:t>
      </w:r>
      <w:r>
        <w:t xml:space="preserve">iskazani </w:t>
      </w:r>
      <w:r w:rsidRPr="008E0E27">
        <w:t>su u funkcijskoj klasifikaciji 04</w:t>
      </w:r>
      <w:r>
        <w:t>43</w:t>
      </w:r>
      <w:r w:rsidRPr="008E0E27">
        <w:t xml:space="preserve"> –</w:t>
      </w:r>
      <w:r>
        <w:t xml:space="preserve"> Građevinarstvo.</w:t>
      </w:r>
      <w:r w:rsidRPr="008E0E27">
        <w:t xml:space="preserve"> </w:t>
      </w:r>
    </w:p>
    <w:p w14:paraId="0FCEC2F9" w14:textId="77777777" w:rsidR="00092591" w:rsidRDefault="00092591" w:rsidP="00511851">
      <w:pPr>
        <w:spacing w:after="40"/>
        <w:rPr>
          <w:bCs/>
          <w:u w:val="single"/>
        </w:rPr>
      </w:pPr>
    </w:p>
    <w:p w14:paraId="49132BF6" w14:textId="77777777" w:rsidR="003207B4" w:rsidRDefault="003207B4" w:rsidP="00511851">
      <w:pPr>
        <w:spacing w:after="40"/>
        <w:rPr>
          <w:bCs/>
          <w:u w:val="single"/>
        </w:rPr>
      </w:pPr>
    </w:p>
    <w:p w14:paraId="31216255" w14:textId="02B99DBE" w:rsidR="002659D2" w:rsidRDefault="002659D2" w:rsidP="00511851">
      <w:pPr>
        <w:spacing w:after="40"/>
        <w:rPr>
          <w:bCs/>
          <w:u w:val="single"/>
        </w:rPr>
      </w:pPr>
      <w:bookmarkStart w:id="1" w:name="_Hlk126004346"/>
      <w:r w:rsidRPr="00261FEE">
        <w:rPr>
          <w:bCs/>
          <w:u w:val="single"/>
        </w:rPr>
        <w:t>BILJEŠKE UZ IZVJEŠTAJ O PROMJENAMA U VRIJEDNOSTI I OBUJMU IMOVINE I OBVEZA</w:t>
      </w:r>
    </w:p>
    <w:bookmarkEnd w:id="1"/>
    <w:p w14:paraId="117CFB19" w14:textId="77777777" w:rsidR="0082772E" w:rsidRPr="00261FEE" w:rsidRDefault="0082772E" w:rsidP="00511851">
      <w:pPr>
        <w:spacing w:after="40"/>
        <w:rPr>
          <w:bCs/>
          <w:u w:val="single"/>
        </w:rPr>
      </w:pPr>
    </w:p>
    <w:p w14:paraId="6C1D13B6" w14:textId="13DED7E9" w:rsidR="00390EE2" w:rsidRPr="00390EE2" w:rsidRDefault="00390EE2" w:rsidP="00511851">
      <w:pPr>
        <w:jc w:val="both"/>
        <w:rPr>
          <w:rFonts w:eastAsia="Times New Roman"/>
          <w:szCs w:val="24"/>
          <w:lang w:eastAsia="hr-HR"/>
        </w:rPr>
      </w:pPr>
      <w:r w:rsidRPr="00390EE2">
        <w:rPr>
          <w:rFonts w:eastAsia="Times New Roman"/>
          <w:szCs w:val="24"/>
          <w:lang w:eastAsia="hr-HR"/>
        </w:rPr>
        <w:t xml:space="preserve">Šifra </w:t>
      </w:r>
      <w:r w:rsidR="00FD63C9">
        <w:rPr>
          <w:rFonts w:eastAsia="Times New Roman"/>
          <w:szCs w:val="24"/>
          <w:lang w:eastAsia="hr-HR"/>
        </w:rPr>
        <w:t>91512 Promjene u obujmu imovine</w:t>
      </w:r>
      <w:r w:rsidRPr="00390EE2">
        <w:rPr>
          <w:rFonts w:eastAsia="Times New Roman"/>
          <w:szCs w:val="24"/>
          <w:lang w:eastAsia="hr-HR"/>
        </w:rPr>
        <w:t xml:space="preserve"> </w:t>
      </w:r>
      <w:r w:rsidR="00FD63C9">
        <w:rPr>
          <w:rFonts w:eastAsia="Times New Roman"/>
          <w:szCs w:val="24"/>
          <w:lang w:eastAsia="hr-HR"/>
        </w:rPr>
        <w:t xml:space="preserve">- </w:t>
      </w:r>
      <w:r w:rsidRPr="00390EE2">
        <w:rPr>
          <w:rFonts w:eastAsia="Times New Roman"/>
          <w:szCs w:val="24"/>
          <w:lang w:eastAsia="hr-HR"/>
        </w:rPr>
        <w:t xml:space="preserve">odnosi se na smanjenje </w:t>
      </w:r>
      <w:r w:rsidR="008F4268">
        <w:rPr>
          <w:rFonts w:eastAsia="Times New Roman"/>
          <w:szCs w:val="24"/>
          <w:lang w:eastAsia="hr-HR"/>
        </w:rPr>
        <w:t>obujma</w:t>
      </w:r>
      <w:r w:rsidRPr="00390EE2">
        <w:rPr>
          <w:rFonts w:eastAsia="Times New Roman"/>
          <w:szCs w:val="24"/>
          <w:lang w:eastAsia="hr-HR"/>
        </w:rPr>
        <w:t xml:space="preserve"> imovine za </w:t>
      </w:r>
      <w:r w:rsidR="008F4268">
        <w:rPr>
          <w:rFonts w:eastAsia="Times New Roman"/>
          <w:szCs w:val="24"/>
          <w:lang w:eastAsia="hr-HR"/>
        </w:rPr>
        <w:t xml:space="preserve">neotpisanu knjigovodstvenu vrijednost </w:t>
      </w:r>
      <w:r w:rsidRPr="00390EE2">
        <w:rPr>
          <w:rFonts w:eastAsia="Times New Roman"/>
          <w:szCs w:val="24"/>
          <w:lang w:eastAsia="hr-HR"/>
        </w:rPr>
        <w:t>tri mobilna uređaja koja su otkupljena od strane tri djelatnika prilikom prekida radnog odnosa, a sukladno odredbama Pravilnika o korištenju službenih mobilnih telefona</w:t>
      </w:r>
      <w:r>
        <w:rPr>
          <w:rFonts w:eastAsia="Times New Roman"/>
          <w:szCs w:val="24"/>
          <w:lang w:eastAsia="hr-HR"/>
        </w:rPr>
        <w:t>.</w:t>
      </w:r>
    </w:p>
    <w:p w14:paraId="6586D19C" w14:textId="65817B5A" w:rsidR="00261FEE" w:rsidRDefault="00261FEE" w:rsidP="00511851">
      <w:pPr>
        <w:spacing w:after="40"/>
        <w:rPr>
          <w:bCs/>
        </w:rPr>
      </w:pPr>
    </w:p>
    <w:p w14:paraId="3366289A" w14:textId="77777777" w:rsidR="00DA7C8C" w:rsidRDefault="00DA7C8C" w:rsidP="00511851">
      <w:pPr>
        <w:spacing w:after="40"/>
        <w:rPr>
          <w:bCs/>
        </w:rPr>
      </w:pPr>
    </w:p>
    <w:p w14:paraId="7FD89A4D" w14:textId="77777777" w:rsidR="000B5B35" w:rsidRDefault="000B5B35" w:rsidP="000B5B35">
      <w:pPr>
        <w:spacing w:after="40"/>
        <w:rPr>
          <w:bCs/>
          <w:u w:val="single"/>
        </w:rPr>
      </w:pPr>
      <w:r w:rsidRPr="00261FEE">
        <w:rPr>
          <w:bCs/>
          <w:u w:val="single"/>
        </w:rPr>
        <w:t>BILJEŠKE UZ IZVJEŠTAJ O OBVEZA</w:t>
      </w:r>
      <w:r>
        <w:rPr>
          <w:bCs/>
          <w:u w:val="single"/>
        </w:rPr>
        <w:t>MA</w:t>
      </w:r>
    </w:p>
    <w:p w14:paraId="33A4767B" w14:textId="77777777" w:rsidR="000B5B35" w:rsidRDefault="000B5B35" w:rsidP="000B5B35">
      <w:pPr>
        <w:spacing w:after="40"/>
        <w:rPr>
          <w:bCs/>
          <w:u w:val="single"/>
        </w:rPr>
      </w:pPr>
    </w:p>
    <w:p w14:paraId="476225EC" w14:textId="5120C78C" w:rsidR="000B5B35" w:rsidRPr="00DC493E" w:rsidRDefault="000B5B35" w:rsidP="000B5B35">
      <w:pPr>
        <w:jc w:val="both"/>
        <w:rPr>
          <w:bCs/>
        </w:rPr>
      </w:pPr>
      <w:r w:rsidRPr="000B5B35">
        <w:t>Šifra V00</w:t>
      </w:r>
      <w:r w:rsidR="00E85C36">
        <w:t>6</w:t>
      </w:r>
      <w:r w:rsidRPr="000B5B35">
        <w:t xml:space="preserve">  Stanje obveza na kraju izvještajnog razdoblja</w:t>
      </w:r>
      <w:r w:rsidR="00E62E2C">
        <w:t xml:space="preserve"> – iznos od 5.710.954,18 kn</w:t>
      </w:r>
      <w:r w:rsidR="00FD45AC">
        <w:t xml:space="preserve"> u cijelosti se odnosi na nedospjele obveze koje su </w:t>
      </w:r>
      <w:r w:rsidRPr="000B5B35">
        <w:t>podmirene u siječnju 2023. godine.</w:t>
      </w:r>
      <w:r>
        <w:t xml:space="preserve"> </w:t>
      </w:r>
    </w:p>
    <w:p w14:paraId="6C5280FF" w14:textId="77777777" w:rsidR="00B36B99" w:rsidRDefault="00B36B99" w:rsidP="00511851">
      <w:pPr>
        <w:spacing w:after="40"/>
        <w:rPr>
          <w:bCs/>
        </w:rPr>
      </w:pPr>
    </w:p>
    <w:p w14:paraId="74FBE1B6" w14:textId="77777777" w:rsidR="00142757" w:rsidRDefault="00142757" w:rsidP="00511851">
      <w:pPr>
        <w:spacing w:after="40"/>
        <w:jc w:val="both"/>
      </w:pPr>
    </w:p>
    <w:p w14:paraId="7E0EF4B4" w14:textId="77777777" w:rsidR="00142757" w:rsidRDefault="00142757" w:rsidP="00511851">
      <w:pPr>
        <w:spacing w:after="40"/>
        <w:jc w:val="both"/>
      </w:pPr>
    </w:p>
    <w:p w14:paraId="1ECEABAF" w14:textId="608FBACC" w:rsidR="00142757" w:rsidRDefault="00142757" w:rsidP="00511851">
      <w:pPr>
        <w:spacing w:after="40"/>
        <w:jc w:val="both"/>
      </w:pPr>
      <w:r>
        <w:t>Zagreb, 31. siječnja 202</w:t>
      </w:r>
      <w:r w:rsidR="00071CC5">
        <w:t>3</w:t>
      </w:r>
      <w:r>
        <w:t>. godine</w:t>
      </w:r>
    </w:p>
    <w:p w14:paraId="18882489" w14:textId="77777777" w:rsidR="00142757" w:rsidRDefault="00142757" w:rsidP="00511851">
      <w:pPr>
        <w:spacing w:after="40"/>
        <w:jc w:val="both"/>
      </w:pPr>
    </w:p>
    <w:p w14:paraId="08D5995F" w14:textId="1F10E23E" w:rsidR="00142757" w:rsidRDefault="00142757" w:rsidP="00511851">
      <w:pPr>
        <w:spacing w:after="40"/>
        <w:jc w:val="both"/>
      </w:pPr>
      <w:r w:rsidRPr="00142757">
        <w:rPr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859F4" wp14:editId="3168EC30">
                <wp:simplePos x="0" y="0"/>
                <wp:positionH relativeFrom="column">
                  <wp:posOffset>3717290</wp:posOffset>
                </wp:positionH>
                <wp:positionV relativeFrom="paragraph">
                  <wp:posOffset>158115</wp:posOffset>
                </wp:positionV>
                <wp:extent cx="2374265" cy="1403985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F7F50" w14:textId="70DE4F0F" w:rsidR="00142757" w:rsidRDefault="00142757" w:rsidP="00142757">
                            <w:pPr>
                              <w:jc w:val="center"/>
                            </w:pPr>
                            <w:r>
                              <w:t>Ravnatelj</w:t>
                            </w:r>
                            <w:r w:rsidR="00071CC5">
                              <w:t>ica</w:t>
                            </w:r>
                          </w:p>
                          <w:p w14:paraId="66B83BCD" w14:textId="77777777" w:rsidR="00142757" w:rsidRDefault="00142757" w:rsidP="00142757">
                            <w:pPr>
                              <w:jc w:val="center"/>
                            </w:pPr>
                          </w:p>
                          <w:p w14:paraId="21EABEEF" w14:textId="77777777" w:rsidR="00142757" w:rsidRDefault="00142757" w:rsidP="00142757">
                            <w:pPr>
                              <w:jc w:val="center"/>
                            </w:pPr>
                          </w:p>
                          <w:p w14:paraId="45AB97DD" w14:textId="62EDC63C" w:rsidR="00142757" w:rsidRDefault="00142757" w:rsidP="00142757">
                            <w:pPr>
                              <w:jc w:val="center"/>
                            </w:pPr>
                            <w:r>
                              <w:t>Snežana Penović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485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7pt;margin-top:12.45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" stroked="f">
                <v:textbox style="mso-fit-shape-to-text:t">
                  <w:txbxContent>
                    <w:p w14:paraId="087F7F50" w14:textId="70DE4F0F" w:rsidR="00142757" w:rsidRDefault="00142757" w:rsidP="00142757">
                      <w:pPr>
                        <w:jc w:val="center"/>
                      </w:pPr>
                      <w:r>
                        <w:t>Ravnatelj</w:t>
                      </w:r>
                      <w:r w:rsidR="00071CC5">
                        <w:t>ica</w:t>
                      </w:r>
                    </w:p>
                    <w:p w14:paraId="66B83BCD" w14:textId="77777777" w:rsidR="00142757" w:rsidRDefault="00142757" w:rsidP="00142757">
                      <w:pPr>
                        <w:jc w:val="center"/>
                      </w:pPr>
                    </w:p>
                    <w:p w14:paraId="21EABEEF" w14:textId="77777777" w:rsidR="00142757" w:rsidRDefault="00142757" w:rsidP="00142757">
                      <w:pPr>
                        <w:jc w:val="center"/>
                      </w:pPr>
                    </w:p>
                    <w:p w14:paraId="45AB97DD" w14:textId="62EDC63C" w:rsidR="00142757" w:rsidRDefault="00142757" w:rsidP="00142757">
                      <w:pPr>
                        <w:jc w:val="center"/>
                      </w:pPr>
                      <w:r>
                        <w:t>Snežana Penović</w:t>
                      </w:r>
                    </w:p>
                  </w:txbxContent>
                </v:textbox>
              </v:shape>
            </w:pict>
          </mc:Fallback>
        </mc:AlternateContent>
      </w:r>
    </w:p>
    <w:p w14:paraId="05697482" w14:textId="10F84237" w:rsidR="00142757" w:rsidRPr="008E0E27" w:rsidRDefault="00142757" w:rsidP="00511851">
      <w:pPr>
        <w:spacing w:after="40"/>
        <w:jc w:val="both"/>
        <w:rPr>
          <w:bCs/>
        </w:rPr>
      </w:pPr>
    </w:p>
    <w:sectPr w:rsidR="00142757" w:rsidRPr="008E0E27" w:rsidSect="0002284D">
      <w:footerReference w:type="default" r:id="rId11"/>
      <w:headerReference w:type="first" r:id="rId12"/>
      <w:pgSz w:w="11906" w:h="16838" w:code="9"/>
      <w:pgMar w:top="1276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D1BB" w14:textId="77777777" w:rsidR="00C04B1D" w:rsidRDefault="00C04B1D" w:rsidP="006C7844">
      <w:r>
        <w:separator/>
      </w:r>
    </w:p>
  </w:endnote>
  <w:endnote w:type="continuationSeparator" w:id="0">
    <w:p w14:paraId="4AA43716" w14:textId="77777777" w:rsidR="00C04B1D" w:rsidRDefault="00C04B1D" w:rsidP="006C7844">
      <w:r>
        <w:continuationSeparator/>
      </w:r>
    </w:p>
  </w:endnote>
  <w:endnote w:type="continuationNotice" w:id="1">
    <w:p w14:paraId="38D57D3D" w14:textId="77777777" w:rsidR="00C04B1D" w:rsidRDefault="00C04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847590"/>
      <w:docPartObj>
        <w:docPartGallery w:val="Page Numbers (Bottom of Page)"/>
        <w:docPartUnique/>
      </w:docPartObj>
    </w:sdtPr>
    <w:sdtEndPr/>
    <w:sdtContent>
      <w:p w14:paraId="28652E0C" w14:textId="582165D2" w:rsidR="00C40071" w:rsidRDefault="00C4007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32FAC9" w14:textId="77777777" w:rsidR="00C40071" w:rsidRDefault="00C40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A4F5" w14:textId="77777777" w:rsidR="00C04B1D" w:rsidRDefault="00C04B1D" w:rsidP="006C7844">
      <w:r>
        <w:separator/>
      </w:r>
    </w:p>
  </w:footnote>
  <w:footnote w:type="continuationSeparator" w:id="0">
    <w:p w14:paraId="1FE9D537" w14:textId="77777777" w:rsidR="00C04B1D" w:rsidRDefault="00C04B1D" w:rsidP="006C7844">
      <w:r>
        <w:continuationSeparator/>
      </w:r>
    </w:p>
  </w:footnote>
  <w:footnote w:type="continuationNotice" w:id="1">
    <w:p w14:paraId="2A5618CC" w14:textId="77777777" w:rsidR="00C04B1D" w:rsidRDefault="00C04B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E96B" w14:textId="77777777" w:rsidR="003120F5" w:rsidRDefault="003120F5" w:rsidP="006C784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bookmarkStart w:id="2" w:name="_Hlk55811541"/>
    <w:r>
      <w:rPr>
        <w:noProof/>
        <w:sz w:val="20"/>
        <w:szCs w:val="20"/>
        <w:lang w:eastAsia="hr-HR"/>
      </w:rPr>
      <w:drawing>
        <wp:inline distT="0" distB="0" distL="0" distR="0" wp14:anchorId="50ADFC6A" wp14:editId="3DB94A12">
          <wp:extent cx="1159934" cy="838140"/>
          <wp:effectExtent l="0" t="0" r="0" b="0"/>
          <wp:docPr id="1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47" cy="874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57B2F2" w14:textId="77777777" w:rsidR="006F17BF" w:rsidRPr="006F17BF" w:rsidRDefault="006C7844" w:rsidP="006C784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6F17BF">
      <w:rPr>
        <w:sz w:val="20"/>
        <w:szCs w:val="20"/>
      </w:rPr>
      <w:t>FOND ZA OBNOVU GRADA ZAGREBA, KRAPINSKO-ZAGORSKE ŽUPANIJE</w:t>
    </w:r>
  </w:p>
  <w:p w14:paraId="7778B82A" w14:textId="77777777" w:rsidR="006C7844" w:rsidRPr="006F17BF" w:rsidRDefault="006C7844" w:rsidP="006C784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6F17BF">
      <w:rPr>
        <w:sz w:val="20"/>
        <w:szCs w:val="20"/>
      </w:rPr>
      <w:t>I ZAGREBAČKE ŽUPANIJE</w:t>
    </w:r>
  </w:p>
  <w:p w14:paraId="6D3E23AF" w14:textId="1F4D2419" w:rsidR="006C7844" w:rsidRPr="006F17BF" w:rsidRDefault="006C7844" w:rsidP="006C7844">
    <w:pPr>
      <w:pStyle w:val="Header"/>
      <w:jc w:val="center"/>
      <w:rPr>
        <w:i/>
        <w:iCs/>
        <w:sz w:val="20"/>
        <w:szCs w:val="20"/>
      </w:rPr>
    </w:pPr>
    <w:r w:rsidRPr="006F17BF">
      <w:rPr>
        <w:i/>
        <w:iCs/>
        <w:sz w:val="20"/>
        <w:szCs w:val="20"/>
      </w:rPr>
      <w:t xml:space="preserve">10 000 Zagreb, </w:t>
    </w:r>
    <w:r w:rsidR="001D090A">
      <w:rPr>
        <w:i/>
        <w:iCs/>
        <w:sz w:val="20"/>
        <w:szCs w:val="20"/>
      </w:rPr>
      <w:t>Slavonska avenija 4</w:t>
    </w:r>
    <w:r w:rsidRPr="006F17BF">
      <w:rPr>
        <w:i/>
        <w:iCs/>
        <w:sz w:val="20"/>
        <w:szCs w:val="20"/>
      </w:rPr>
      <w:t>, MBS: 081338631, OIB: 20506058112, Tel: 01/6448</w:t>
    </w:r>
    <w:r w:rsidR="003C6368">
      <w:rPr>
        <w:i/>
        <w:iCs/>
        <w:sz w:val="20"/>
        <w:szCs w:val="20"/>
      </w:rPr>
      <w:t>890</w:t>
    </w:r>
  </w:p>
  <w:bookmarkEnd w:id="2"/>
  <w:p w14:paraId="03EBD74E" w14:textId="6F4A06D1" w:rsidR="006C7844" w:rsidRPr="00C8765D" w:rsidRDefault="00576666" w:rsidP="007D2C4F">
    <w:pPr>
      <w:pStyle w:val="Header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R</w:t>
    </w:r>
    <w:r w:rsidR="007D2C4F" w:rsidRPr="007D2C4F">
      <w:rPr>
        <w:i/>
        <w:iCs/>
        <w:sz w:val="20"/>
        <w:szCs w:val="20"/>
      </w:rPr>
      <w:t>avnatelj</w:t>
    </w:r>
    <w:r>
      <w:rPr>
        <w:i/>
        <w:iCs/>
        <w:sz w:val="20"/>
        <w:szCs w:val="20"/>
      </w:rPr>
      <w:t>ica</w:t>
    </w:r>
    <w:r w:rsidR="007D2C4F" w:rsidRPr="007D2C4F">
      <w:rPr>
        <w:i/>
        <w:iCs/>
        <w:sz w:val="20"/>
        <w:szCs w:val="20"/>
      </w:rPr>
      <w:t>: Snežana Penović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797"/>
    <w:multiLevelType w:val="hybridMultilevel"/>
    <w:tmpl w:val="D2D0E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CA4"/>
    <w:multiLevelType w:val="hybridMultilevel"/>
    <w:tmpl w:val="F47CD688"/>
    <w:lvl w:ilvl="0" w:tplc="DFDC94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2F8A"/>
    <w:multiLevelType w:val="hybridMultilevel"/>
    <w:tmpl w:val="B374E1A8"/>
    <w:lvl w:ilvl="0" w:tplc="CE3C876C">
      <w:start w:val="5"/>
      <w:numFmt w:val="bullet"/>
      <w:lvlText w:val="-"/>
      <w:lvlJc w:val="left"/>
      <w:pPr>
        <w:ind w:left="177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3" w15:restartNumberingAfterBreak="0">
    <w:nsid w:val="13D2204C"/>
    <w:multiLevelType w:val="hybridMultilevel"/>
    <w:tmpl w:val="92C625EA"/>
    <w:lvl w:ilvl="0" w:tplc="D8CA5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B13"/>
    <w:multiLevelType w:val="hybridMultilevel"/>
    <w:tmpl w:val="1E54E390"/>
    <w:lvl w:ilvl="0" w:tplc="3AA88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041A"/>
    <w:multiLevelType w:val="hybridMultilevel"/>
    <w:tmpl w:val="9F423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F0B27"/>
    <w:multiLevelType w:val="hybridMultilevel"/>
    <w:tmpl w:val="2BAA5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147CA"/>
    <w:multiLevelType w:val="hybridMultilevel"/>
    <w:tmpl w:val="AF9C9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AA888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45E02"/>
    <w:multiLevelType w:val="hybridMultilevel"/>
    <w:tmpl w:val="593A6A1A"/>
    <w:lvl w:ilvl="0" w:tplc="F98C34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02380"/>
    <w:multiLevelType w:val="hybridMultilevel"/>
    <w:tmpl w:val="AF9C9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AA888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D0839"/>
    <w:multiLevelType w:val="hybridMultilevel"/>
    <w:tmpl w:val="60CE4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70E7F"/>
    <w:multiLevelType w:val="hybridMultilevel"/>
    <w:tmpl w:val="DBFCF494"/>
    <w:lvl w:ilvl="0" w:tplc="6BBEF6F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ED7977"/>
    <w:multiLevelType w:val="hybridMultilevel"/>
    <w:tmpl w:val="E1A4ED12"/>
    <w:lvl w:ilvl="0" w:tplc="041A000F">
      <w:start w:val="1"/>
      <w:numFmt w:val="decimal"/>
      <w:lvlText w:val="%1."/>
      <w:lvlJc w:val="left"/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585D30CC"/>
    <w:multiLevelType w:val="hybridMultilevel"/>
    <w:tmpl w:val="60E82096"/>
    <w:lvl w:ilvl="0" w:tplc="A288B6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E001E"/>
    <w:multiLevelType w:val="hybridMultilevel"/>
    <w:tmpl w:val="4A5AB0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325BA"/>
    <w:multiLevelType w:val="hybridMultilevel"/>
    <w:tmpl w:val="49CEC4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075ED"/>
    <w:multiLevelType w:val="hybridMultilevel"/>
    <w:tmpl w:val="4030B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753490">
    <w:abstractNumId w:val="5"/>
  </w:num>
  <w:num w:numId="2" w16cid:durableId="1892841623">
    <w:abstractNumId w:val="8"/>
  </w:num>
  <w:num w:numId="3" w16cid:durableId="806362130">
    <w:abstractNumId w:val="15"/>
  </w:num>
  <w:num w:numId="4" w16cid:durableId="432210333">
    <w:abstractNumId w:val="0"/>
  </w:num>
  <w:num w:numId="5" w16cid:durableId="284889975">
    <w:abstractNumId w:val="2"/>
  </w:num>
  <w:num w:numId="6" w16cid:durableId="1305156176">
    <w:abstractNumId w:val="11"/>
  </w:num>
  <w:num w:numId="7" w16cid:durableId="1778214960">
    <w:abstractNumId w:val="1"/>
  </w:num>
  <w:num w:numId="8" w16cid:durableId="592513299">
    <w:abstractNumId w:val="12"/>
  </w:num>
  <w:num w:numId="9" w16cid:durableId="276109169">
    <w:abstractNumId w:val="13"/>
  </w:num>
  <w:num w:numId="10" w16cid:durableId="444273386">
    <w:abstractNumId w:val="9"/>
  </w:num>
  <w:num w:numId="11" w16cid:durableId="1537232424">
    <w:abstractNumId w:val="3"/>
  </w:num>
  <w:num w:numId="12" w16cid:durableId="120465605">
    <w:abstractNumId w:val="4"/>
  </w:num>
  <w:num w:numId="13" w16cid:durableId="564266948">
    <w:abstractNumId w:val="7"/>
  </w:num>
  <w:num w:numId="14" w16cid:durableId="727067229">
    <w:abstractNumId w:val="16"/>
  </w:num>
  <w:num w:numId="15" w16cid:durableId="250891539">
    <w:abstractNumId w:val="6"/>
  </w:num>
  <w:num w:numId="16" w16cid:durableId="18315400">
    <w:abstractNumId w:val="10"/>
  </w:num>
  <w:num w:numId="17" w16cid:durableId="16984582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4D"/>
    <w:rsid w:val="000001FA"/>
    <w:rsid w:val="00000671"/>
    <w:rsid w:val="000019B2"/>
    <w:rsid w:val="000024EA"/>
    <w:rsid w:val="00004299"/>
    <w:rsid w:val="00011917"/>
    <w:rsid w:val="00015288"/>
    <w:rsid w:val="0001623A"/>
    <w:rsid w:val="00020E67"/>
    <w:rsid w:val="000213B6"/>
    <w:rsid w:val="0002284D"/>
    <w:rsid w:val="000301BB"/>
    <w:rsid w:val="00033C71"/>
    <w:rsid w:val="000371EE"/>
    <w:rsid w:val="00037600"/>
    <w:rsid w:val="000410E5"/>
    <w:rsid w:val="0005446E"/>
    <w:rsid w:val="000607B8"/>
    <w:rsid w:val="00063882"/>
    <w:rsid w:val="00071CC5"/>
    <w:rsid w:val="0007282D"/>
    <w:rsid w:val="00073ACF"/>
    <w:rsid w:val="00073B89"/>
    <w:rsid w:val="0007594F"/>
    <w:rsid w:val="00077409"/>
    <w:rsid w:val="0008230F"/>
    <w:rsid w:val="00087712"/>
    <w:rsid w:val="0009086F"/>
    <w:rsid w:val="00091B60"/>
    <w:rsid w:val="00092591"/>
    <w:rsid w:val="00094BF8"/>
    <w:rsid w:val="00096AEF"/>
    <w:rsid w:val="000A1BAD"/>
    <w:rsid w:val="000A349E"/>
    <w:rsid w:val="000B27A6"/>
    <w:rsid w:val="000B5B35"/>
    <w:rsid w:val="000B5BD1"/>
    <w:rsid w:val="000B61CF"/>
    <w:rsid w:val="000C1958"/>
    <w:rsid w:val="000C1A1C"/>
    <w:rsid w:val="000C5B30"/>
    <w:rsid w:val="000C5F64"/>
    <w:rsid w:val="000C6070"/>
    <w:rsid w:val="000D570D"/>
    <w:rsid w:val="000D59CC"/>
    <w:rsid w:val="000F45B3"/>
    <w:rsid w:val="000F6999"/>
    <w:rsid w:val="0010156A"/>
    <w:rsid w:val="001017DF"/>
    <w:rsid w:val="001127C1"/>
    <w:rsid w:val="0011554A"/>
    <w:rsid w:val="0012529F"/>
    <w:rsid w:val="00132707"/>
    <w:rsid w:val="00136E17"/>
    <w:rsid w:val="00142757"/>
    <w:rsid w:val="0015148B"/>
    <w:rsid w:val="00152A40"/>
    <w:rsid w:val="001534BC"/>
    <w:rsid w:val="00153FF1"/>
    <w:rsid w:val="00155912"/>
    <w:rsid w:val="00156001"/>
    <w:rsid w:val="00162CB4"/>
    <w:rsid w:val="00166CE4"/>
    <w:rsid w:val="001738B2"/>
    <w:rsid w:val="00184133"/>
    <w:rsid w:val="00186C39"/>
    <w:rsid w:val="00190991"/>
    <w:rsid w:val="00190D3C"/>
    <w:rsid w:val="00193904"/>
    <w:rsid w:val="001977C4"/>
    <w:rsid w:val="001A059B"/>
    <w:rsid w:val="001A1374"/>
    <w:rsid w:val="001A2118"/>
    <w:rsid w:val="001A4DAB"/>
    <w:rsid w:val="001B1404"/>
    <w:rsid w:val="001B1804"/>
    <w:rsid w:val="001C6114"/>
    <w:rsid w:val="001D090A"/>
    <w:rsid w:val="001D7075"/>
    <w:rsid w:val="001D7B10"/>
    <w:rsid w:val="001E3090"/>
    <w:rsid w:val="001E7277"/>
    <w:rsid w:val="001F0552"/>
    <w:rsid w:val="001F19CE"/>
    <w:rsid w:val="001F2058"/>
    <w:rsid w:val="001F400C"/>
    <w:rsid w:val="001F4908"/>
    <w:rsid w:val="001F4D08"/>
    <w:rsid w:val="001F5E3A"/>
    <w:rsid w:val="001F69F7"/>
    <w:rsid w:val="00207161"/>
    <w:rsid w:val="002126BF"/>
    <w:rsid w:val="00212A6C"/>
    <w:rsid w:val="00213912"/>
    <w:rsid w:val="00227D92"/>
    <w:rsid w:val="002360C5"/>
    <w:rsid w:val="00236E61"/>
    <w:rsid w:val="00241BF6"/>
    <w:rsid w:val="00244E2F"/>
    <w:rsid w:val="00251647"/>
    <w:rsid w:val="00254856"/>
    <w:rsid w:val="0026146D"/>
    <w:rsid w:val="00261FEE"/>
    <w:rsid w:val="002659D2"/>
    <w:rsid w:val="00273B0D"/>
    <w:rsid w:val="00274D0B"/>
    <w:rsid w:val="00280DAE"/>
    <w:rsid w:val="00293D20"/>
    <w:rsid w:val="00297175"/>
    <w:rsid w:val="002A2F87"/>
    <w:rsid w:val="002A5C68"/>
    <w:rsid w:val="002A773B"/>
    <w:rsid w:val="002B0931"/>
    <w:rsid w:val="002C175E"/>
    <w:rsid w:val="002C2F19"/>
    <w:rsid w:val="002C31E5"/>
    <w:rsid w:val="002C3616"/>
    <w:rsid w:val="002C7933"/>
    <w:rsid w:val="002D25E8"/>
    <w:rsid w:val="002D48DF"/>
    <w:rsid w:val="002D5E86"/>
    <w:rsid w:val="002D617A"/>
    <w:rsid w:val="002E684A"/>
    <w:rsid w:val="002E6A83"/>
    <w:rsid w:val="002E732B"/>
    <w:rsid w:val="002F1F32"/>
    <w:rsid w:val="002F67D7"/>
    <w:rsid w:val="002F76CF"/>
    <w:rsid w:val="00303F9D"/>
    <w:rsid w:val="0030522B"/>
    <w:rsid w:val="0030709B"/>
    <w:rsid w:val="003120F5"/>
    <w:rsid w:val="00312AEC"/>
    <w:rsid w:val="003207B4"/>
    <w:rsid w:val="00334009"/>
    <w:rsid w:val="00364E6A"/>
    <w:rsid w:val="00371776"/>
    <w:rsid w:val="003816DA"/>
    <w:rsid w:val="00381CC7"/>
    <w:rsid w:val="00382C7C"/>
    <w:rsid w:val="00383F76"/>
    <w:rsid w:val="0038799D"/>
    <w:rsid w:val="00390EE2"/>
    <w:rsid w:val="003A51A3"/>
    <w:rsid w:val="003A6EFA"/>
    <w:rsid w:val="003B0CD0"/>
    <w:rsid w:val="003C0F5D"/>
    <w:rsid w:val="003C6368"/>
    <w:rsid w:val="003C66CA"/>
    <w:rsid w:val="003D0BD4"/>
    <w:rsid w:val="003D12C6"/>
    <w:rsid w:val="003D3228"/>
    <w:rsid w:val="003D765E"/>
    <w:rsid w:val="003F15AF"/>
    <w:rsid w:val="003F1904"/>
    <w:rsid w:val="003F5740"/>
    <w:rsid w:val="0040229E"/>
    <w:rsid w:val="0041189F"/>
    <w:rsid w:val="00416FC0"/>
    <w:rsid w:val="00420691"/>
    <w:rsid w:val="00425B59"/>
    <w:rsid w:val="004273A3"/>
    <w:rsid w:val="00427D22"/>
    <w:rsid w:val="0043048B"/>
    <w:rsid w:val="0043054E"/>
    <w:rsid w:val="00430BD7"/>
    <w:rsid w:val="00452F09"/>
    <w:rsid w:val="00456B1F"/>
    <w:rsid w:val="004604D8"/>
    <w:rsid w:val="0046350A"/>
    <w:rsid w:val="004713A8"/>
    <w:rsid w:val="00477E5D"/>
    <w:rsid w:val="00481584"/>
    <w:rsid w:val="00482BBC"/>
    <w:rsid w:val="00492777"/>
    <w:rsid w:val="004948EF"/>
    <w:rsid w:val="0049504B"/>
    <w:rsid w:val="004962BE"/>
    <w:rsid w:val="004B5C38"/>
    <w:rsid w:val="004D060D"/>
    <w:rsid w:val="004F41E6"/>
    <w:rsid w:val="00500A49"/>
    <w:rsid w:val="00502A8E"/>
    <w:rsid w:val="00511851"/>
    <w:rsid w:val="00512592"/>
    <w:rsid w:val="00515FBE"/>
    <w:rsid w:val="0051771A"/>
    <w:rsid w:val="0052136E"/>
    <w:rsid w:val="00521DF1"/>
    <w:rsid w:val="005252C9"/>
    <w:rsid w:val="00526555"/>
    <w:rsid w:val="0053010A"/>
    <w:rsid w:val="005310F7"/>
    <w:rsid w:val="00532FE2"/>
    <w:rsid w:val="00540610"/>
    <w:rsid w:val="005552CB"/>
    <w:rsid w:val="0055703E"/>
    <w:rsid w:val="00563CEE"/>
    <w:rsid w:val="00565CF3"/>
    <w:rsid w:val="00570639"/>
    <w:rsid w:val="00576666"/>
    <w:rsid w:val="00585D37"/>
    <w:rsid w:val="005869CB"/>
    <w:rsid w:val="00593415"/>
    <w:rsid w:val="00593AEE"/>
    <w:rsid w:val="005A0360"/>
    <w:rsid w:val="005A22B4"/>
    <w:rsid w:val="005A7108"/>
    <w:rsid w:val="005B7052"/>
    <w:rsid w:val="005D124E"/>
    <w:rsid w:val="005D568A"/>
    <w:rsid w:val="005D70CB"/>
    <w:rsid w:val="005D7B41"/>
    <w:rsid w:val="005E2804"/>
    <w:rsid w:val="005E30E6"/>
    <w:rsid w:val="005E68C9"/>
    <w:rsid w:val="005F1DD5"/>
    <w:rsid w:val="00601531"/>
    <w:rsid w:val="0060324C"/>
    <w:rsid w:val="0060408D"/>
    <w:rsid w:val="00604823"/>
    <w:rsid w:val="006102FB"/>
    <w:rsid w:val="00610473"/>
    <w:rsid w:val="00610857"/>
    <w:rsid w:val="006124FF"/>
    <w:rsid w:val="006126E7"/>
    <w:rsid w:val="00620C97"/>
    <w:rsid w:val="006232B7"/>
    <w:rsid w:val="0063146C"/>
    <w:rsid w:val="00651A54"/>
    <w:rsid w:val="00656CF8"/>
    <w:rsid w:val="00657A92"/>
    <w:rsid w:val="00661787"/>
    <w:rsid w:val="006657D5"/>
    <w:rsid w:val="00670FE7"/>
    <w:rsid w:val="006723FD"/>
    <w:rsid w:val="00674829"/>
    <w:rsid w:val="00676046"/>
    <w:rsid w:val="00677B2F"/>
    <w:rsid w:val="0068054E"/>
    <w:rsid w:val="006817C4"/>
    <w:rsid w:val="00683E23"/>
    <w:rsid w:val="00686FB4"/>
    <w:rsid w:val="006A017E"/>
    <w:rsid w:val="006A4E33"/>
    <w:rsid w:val="006A5094"/>
    <w:rsid w:val="006A53C6"/>
    <w:rsid w:val="006A7EBC"/>
    <w:rsid w:val="006C00AA"/>
    <w:rsid w:val="006C4D77"/>
    <w:rsid w:val="006C7844"/>
    <w:rsid w:val="006C7863"/>
    <w:rsid w:val="006D20E1"/>
    <w:rsid w:val="006D4EB3"/>
    <w:rsid w:val="006E2531"/>
    <w:rsid w:val="006F119F"/>
    <w:rsid w:val="006F17BF"/>
    <w:rsid w:val="006F4043"/>
    <w:rsid w:val="006F4F95"/>
    <w:rsid w:val="006F55A4"/>
    <w:rsid w:val="00703230"/>
    <w:rsid w:val="00704263"/>
    <w:rsid w:val="00704E74"/>
    <w:rsid w:val="00714131"/>
    <w:rsid w:val="00715A9F"/>
    <w:rsid w:val="007168DF"/>
    <w:rsid w:val="00717B6E"/>
    <w:rsid w:val="00721076"/>
    <w:rsid w:val="007215F2"/>
    <w:rsid w:val="0072222C"/>
    <w:rsid w:val="00726FBC"/>
    <w:rsid w:val="00732058"/>
    <w:rsid w:val="0073358E"/>
    <w:rsid w:val="00734F93"/>
    <w:rsid w:val="007354FB"/>
    <w:rsid w:val="00750EC0"/>
    <w:rsid w:val="00755195"/>
    <w:rsid w:val="00767BE0"/>
    <w:rsid w:val="00773BFA"/>
    <w:rsid w:val="00775E92"/>
    <w:rsid w:val="00777886"/>
    <w:rsid w:val="00787368"/>
    <w:rsid w:val="00797026"/>
    <w:rsid w:val="007A44C0"/>
    <w:rsid w:val="007A578E"/>
    <w:rsid w:val="007B3390"/>
    <w:rsid w:val="007B34AC"/>
    <w:rsid w:val="007C5AF5"/>
    <w:rsid w:val="007D1BC8"/>
    <w:rsid w:val="007D2C4F"/>
    <w:rsid w:val="007D2DA7"/>
    <w:rsid w:val="007D6D9D"/>
    <w:rsid w:val="007F2673"/>
    <w:rsid w:val="007F2E96"/>
    <w:rsid w:val="007F4D71"/>
    <w:rsid w:val="007F6251"/>
    <w:rsid w:val="007F75CE"/>
    <w:rsid w:val="007F7E0C"/>
    <w:rsid w:val="00811226"/>
    <w:rsid w:val="00814650"/>
    <w:rsid w:val="00814653"/>
    <w:rsid w:val="00825A05"/>
    <w:rsid w:val="0082772E"/>
    <w:rsid w:val="00835EA6"/>
    <w:rsid w:val="00850553"/>
    <w:rsid w:val="00850556"/>
    <w:rsid w:val="00852957"/>
    <w:rsid w:val="00852AA0"/>
    <w:rsid w:val="00852F14"/>
    <w:rsid w:val="00854464"/>
    <w:rsid w:val="00854CC0"/>
    <w:rsid w:val="00855B09"/>
    <w:rsid w:val="00863830"/>
    <w:rsid w:val="00863AE8"/>
    <w:rsid w:val="00867E21"/>
    <w:rsid w:val="0087255B"/>
    <w:rsid w:val="0087311C"/>
    <w:rsid w:val="00876634"/>
    <w:rsid w:val="00880BB0"/>
    <w:rsid w:val="00882771"/>
    <w:rsid w:val="00886F26"/>
    <w:rsid w:val="00894F0B"/>
    <w:rsid w:val="00897CA9"/>
    <w:rsid w:val="008A024D"/>
    <w:rsid w:val="008A339C"/>
    <w:rsid w:val="008A6061"/>
    <w:rsid w:val="008B0D1E"/>
    <w:rsid w:val="008B1EA4"/>
    <w:rsid w:val="008C0B82"/>
    <w:rsid w:val="008C33D9"/>
    <w:rsid w:val="008D1B5B"/>
    <w:rsid w:val="008D55B7"/>
    <w:rsid w:val="008E0E27"/>
    <w:rsid w:val="008E7088"/>
    <w:rsid w:val="008F4268"/>
    <w:rsid w:val="00901C04"/>
    <w:rsid w:val="00905CC0"/>
    <w:rsid w:val="00906C6B"/>
    <w:rsid w:val="009126AB"/>
    <w:rsid w:val="009148C2"/>
    <w:rsid w:val="00915F0A"/>
    <w:rsid w:val="00916C57"/>
    <w:rsid w:val="00920B95"/>
    <w:rsid w:val="00922DF6"/>
    <w:rsid w:val="0092601A"/>
    <w:rsid w:val="00927077"/>
    <w:rsid w:val="0092761B"/>
    <w:rsid w:val="00931D4F"/>
    <w:rsid w:val="00933D5A"/>
    <w:rsid w:val="00935B88"/>
    <w:rsid w:val="009419EB"/>
    <w:rsid w:val="00947C29"/>
    <w:rsid w:val="009507AC"/>
    <w:rsid w:val="009579ED"/>
    <w:rsid w:val="00957E27"/>
    <w:rsid w:val="009629C3"/>
    <w:rsid w:val="009635B9"/>
    <w:rsid w:val="009741D3"/>
    <w:rsid w:val="00975018"/>
    <w:rsid w:val="00976C87"/>
    <w:rsid w:val="00991975"/>
    <w:rsid w:val="0099216A"/>
    <w:rsid w:val="00993A24"/>
    <w:rsid w:val="00994522"/>
    <w:rsid w:val="009953E4"/>
    <w:rsid w:val="00997AC0"/>
    <w:rsid w:val="009A11AF"/>
    <w:rsid w:val="009A3400"/>
    <w:rsid w:val="009A4F1A"/>
    <w:rsid w:val="009B21EE"/>
    <w:rsid w:val="009B7B23"/>
    <w:rsid w:val="009C4B64"/>
    <w:rsid w:val="009C5E80"/>
    <w:rsid w:val="009C7CFD"/>
    <w:rsid w:val="009D267F"/>
    <w:rsid w:val="009D7273"/>
    <w:rsid w:val="009E14DF"/>
    <w:rsid w:val="009E2D90"/>
    <w:rsid w:val="009F446C"/>
    <w:rsid w:val="00A02796"/>
    <w:rsid w:val="00A079DF"/>
    <w:rsid w:val="00A11445"/>
    <w:rsid w:val="00A2173B"/>
    <w:rsid w:val="00A2341B"/>
    <w:rsid w:val="00A24BCB"/>
    <w:rsid w:val="00A27C68"/>
    <w:rsid w:val="00A36A97"/>
    <w:rsid w:val="00A41DA9"/>
    <w:rsid w:val="00A42237"/>
    <w:rsid w:val="00A45189"/>
    <w:rsid w:val="00A500FC"/>
    <w:rsid w:val="00A64F9E"/>
    <w:rsid w:val="00A67322"/>
    <w:rsid w:val="00A70713"/>
    <w:rsid w:val="00A72F20"/>
    <w:rsid w:val="00A778D9"/>
    <w:rsid w:val="00A8129F"/>
    <w:rsid w:val="00A8668F"/>
    <w:rsid w:val="00A91568"/>
    <w:rsid w:val="00A978DB"/>
    <w:rsid w:val="00AA113A"/>
    <w:rsid w:val="00AB2019"/>
    <w:rsid w:val="00AB5836"/>
    <w:rsid w:val="00AB691B"/>
    <w:rsid w:val="00AC01C8"/>
    <w:rsid w:val="00AC2487"/>
    <w:rsid w:val="00AD0D63"/>
    <w:rsid w:val="00AD205B"/>
    <w:rsid w:val="00AD5F06"/>
    <w:rsid w:val="00AD71EC"/>
    <w:rsid w:val="00AE5079"/>
    <w:rsid w:val="00AE754E"/>
    <w:rsid w:val="00AF56A6"/>
    <w:rsid w:val="00AF7D58"/>
    <w:rsid w:val="00B20376"/>
    <w:rsid w:val="00B20388"/>
    <w:rsid w:val="00B21807"/>
    <w:rsid w:val="00B252DC"/>
    <w:rsid w:val="00B307A4"/>
    <w:rsid w:val="00B30A96"/>
    <w:rsid w:val="00B31679"/>
    <w:rsid w:val="00B31B17"/>
    <w:rsid w:val="00B36B99"/>
    <w:rsid w:val="00B404EF"/>
    <w:rsid w:val="00B40A5D"/>
    <w:rsid w:val="00B40B92"/>
    <w:rsid w:val="00B4172B"/>
    <w:rsid w:val="00B42BA0"/>
    <w:rsid w:val="00B43F6F"/>
    <w:rsid w:val="00B504F6"/>
    <w:rsid w:val="00B52178"/>
    <w:rsid w:val="00B54DAB"/>
    <w:rsid w:val="00B70DCA"/>
    <w:rsid w:val="00B77F3B"/>
    <w:rsid w:val="00B83A0C"/>
    <w:rsid w:val="00B84576"/>
    <w:rsid w:val="00B94E01"/>
    <w:rsid w:val="00B976C2"/>
    <w:rsid w:val="00BA46CC"/>
    <w:rsid w:val="00BA7D7E"/>
    <w:rsid w:val="00BB4BA9"/>
    <w:rsid w:val="00BB5072"/>
    <w:rsid w:val="00BB554B"/>
    <w:rsid w:val="00BC1B7B"/>
    <w:rsid w:val="00BC5F47"/>
    <w:rsid w:val="00BC762D"/>
    <w:rsid w:val="00BC7CFD"/>
    <w:rsid w:val="00BD077A"/>
    <w:rsid w:val="00BD54A4"/>
    <w:rsid w:val="00BD7D62"/>
    <w:rsid w:val="00BE0A31"/>
    <w:rsid w:val="00BE271B"/>
    <w:rsid w:val="00BE53EA"/>
    <w:rsid w:val="00BE5942"/>
    <w:rsid w:val="00BE61C3"/>
    <w:rsid w:val="00BE74A2"/>
    <w:rsid w:val="00BE7914"/>
    <w:rsid w:val="00BF046A"/>
    <w:rsid w:val="00C01B21"/>
    <w:rsid w:val="00C04B1D"/>
    <w:rsid w:val="00C06CBD"/>
    <w:rsid w:val="00C10A27"/>
    <w:rsid w:val="00C10A69"/>
    <w:rsid w:val="00C110BB"/>
    <w:rsid w:val="00C128CA"/>
    <w:rsid w:val="00C13C6E"/>
    <w:rsid w:val="00C21B94"/>
    <w:rsid w:val="00C251C2"/>
    <w:rsid w:val="00C25E5F"/>
    <w:rsid w:val="00C26356"/>
    <w:rsid w:val="00C312E4"/>
    <w:rsid w:val="00C31319"/>
    <w:rsid w:val="00C3362D"/>
    <w:rsid w:val="00C40071"/>
    <w:rsid w:val="00C51427"/>
    <w:rsid w:val="00C60266"/>
    <w:rsid w:val="00C6082B"/>
    <w:rsid w:val="00C62358"/>
    <w:rsid w:val="00C62ED1"/>
    <w:rsid w:val="00C65B33"/>
    <w:rsid w:val="00C8354D"/>
    <w:rsid w:val="00C84E77"/>
    <w:rsid w:val="00C84F7E"/>
    <w:rsid w:val="00C86D5C"/>
    <w:rsid w:val="00C8765D"/>
    <w:rsid w:val="00C95455"/>
    <w:rsid w:val="00CA16B0"/>
    <w:rsid w:val="00CA6A4B"/>
    <w:rsid w:val="00CB0834"/>
    <w:rsid w:val="00CB538E"/>
    <w:rsid w:val="00CB672D"/>
    <w:rsid w:val="00CB7EDF"/>
    <w:rsid w:val="00CC05DE"/>
    <w:rsid w:val="00CC6033"/>
    <w:rsid w:val="00CD09B1"/>
    <w:rsid w:val="00CD2600"/>
    <w:rsid w:val="00CD5310"/>
    <w:rsid w:val="00CD6410"/>
    <w:rsid w:val="00CD6D1A"/>
    <w:rsid w:val="00CE0925"/>
    <w:rsid w:val="00CE0F84"/>
    <w:rsid w:val="00CF063D"/>
    <w:rsid w:val="00CF332C"/>
    <w:rsid w:val="00CF4318"/>
    <w:rsid w:val="00D032F5"/>
    <w:rsid w:val="00D06332"/>
    <w:rsid w:val="00D114CB"/>
    <w:rsid w:val="00D144A4"/>
    <w:rsid w:val="00D2387F"/>
    <w:rsid w:val="00D32818"/>
    <w:rsid w:val="00D35767"/>
    <w:rsid w:val="00D43D26"/>
    <w:rsid w:val="00D469CD"/>
    <w:rsid w:val="00D506CA"/>
    <w:rsid w:val="00D5506C"/>
    <w:rsid w:val="00D64799"/>
    <w:rsid w:val="00D655F3"/>
    <w:rsid w:val="00D67C3E"/>
    <w:rsid w:val="00D733CF"/>
    <w:rsid w:val="00D82E39"/>
    <w:rsid w:val="00D841AA"/>
    <w:rsid w:val="00D85617"/>
    <w:rsid w:val="00D87F1B"/>
    <w:rsid w:val="00D87F8E"/>
    <w:rsid w:val="00D92DC8"/>
    <w:rsid w:val="00DA27E1"/>
    <w:rsid w:val="00DA7C8C"/>
    <w:rsid w:val="00DB0A97"/>
    <w:rsid w:val="00DB11AC"/>
    <w:rsid w:val="00DB2124"/>
    <w:rsid w:val="00DB2239"/>
    <w:rsid w:val="00DB3239"/>
    <w:rsid w:val="00DB34AD"/>
    <w:rsid w:val="00DB7D14"/>
    <w:rsid w:val="00DC17A9"/>
    <w:rsid w:val="00DC1C24"/>
    <w:rsid w:val="00DC1E88"/>
    <w:rsid w:val="00DC367B"/>
    <w:rsid w:val="00DC493E"/>
    <w:rsid w:val="00DC5BC4"/>
    <w:rsid w:val="00DC67A6"/>
    <w:rsid w:val="00DC75FC"/>
    <w:rsid w:val="00DE26B3"/>
    <w:rsid w:val="00DE47AC"/>
    <w:rsid w:val="00DF4007"/>
    <w:rsid w:val="00DF549E"/>
    <w:rsid w:val="00DF5C8B"/>
    <w:rsid w:val="00E0028D"/>
    <w:rsid w:val="00E0256F"/>
    <w:rsid w:val="00E15F39"/>
    <w:rsid w:val="00E253F5"/>
    <w:rsid w:val="00E34AC6"/>
    <w:rsid w:val="00E47115"/>
    <w:rsid w:val="00E474A4"/>
    <w:rsid w:val="00E50F73"/>
    <w:rsid w:val="00E51674"/>
    <w:rsid w:val="00E56A2D"/>
    <w:rsid w:val="00E576AA"/>
    <w:rsid w:val="00E62184"/>
    <w:rsid w:val="00E62B73"/>
    <w:rsid w:val="00E62E2C"/>
    <w:rsid w:val="00E639B0"/>
    <w:rsid w:val="00E723CF"/>
    <w:rsid w:val="00E75493"/>
    <w:rsid w:val="00E829B2"/>
    <w:rsid w:val="00E837EE"/>
    <w:rsid w:val="00E84663"/>
    <w:rsid w:val="00E84DB8"/>
    <w:rsid w:val="00E852AA"/>
    <w:rsid w:val="00E855AE"/>
    <w:rsid w:val="00E85C36"/>
    <w:rsid w:val="00E87797"/>
    <w:rsid w:val="00E94664"/>
    <w:rsid w:val="00E946F9"/>
    <w:rsid w:val="00E97D29"/>
    <w:rsid w:val="00EA418E"/>
    <w:rsid w:val="00EA4F0D"/>
    <w:rsid w:val="00EB03CF"/>
    <w:rsid w:val="00EB0DCA"/>
    <w:rsid w:val="00EB4FAA"/>
    <w:rsid w:val="00EB54AE"/>
    <w:rsid w:val="00EB748F"/>
    <w:rsid w:val="00EC1E1D"/>
    <w:rsid w:val="00EC6968"/>
    <w:rsid w:val="00ED3674"/>
    <w:rsid w:val="00EE0196"/>
    <w:rsid w:val="00EE4297"/>
    <w:rsid w:val="00EF0A3F"/>
    <w:rsid w:val="00F104A1"/>
    <w:rsid w:val="00F1225C"/>
    <w:rsid w:val="00F12BE9"/>
    <w:rsid w:val="00F13D18"/>
    <w:rsid w:val="00F16CF0"/>
    <w:rsid w:val="00F21B1C"/>
    <w:rsid w:val="00F23FC0"/>
    <w:rsid w:val="00F32328"/>
    <w:rsid w:val="00F35AED"/>
    <w:rsid w:val="00F36C73"/>
    <w:rsid w:val="00F3704F"/>
    <w:rsid w:val="00F37578"/>
    <w:rsid w:val="00F400F1"/>
    <w:rsid w:val="00F4129E"/>
    <w:rsid w:val="00F522F1"/>
    <w:rsid w:val="00F52C51"/>
    <w:rsid w:val="00F5504D"/>
    <w:rsid w:val="00F6034E"/>
    <w:rsid w:val="00F6731A"/>
    <w:rsid w:val="00F70438"/>
    <w:rsid w:val="00F73C70"/>
    <w:rsid w:val="00F774BE"/>
    <w:rsid w:val="00F807C0"/>
    <w:rsid w:val="00F80DA4"/>
    <w:rsid w:val="00F8789C"/>
    <w:rsid w:val="00F957F2"/>
    <w:rsid w:val="00FA2CBE"/>
    <w:rsid w:val="00FA5E11"/>
    <w:rsid w:val="00FB0129"/>
    <w:rsid w:val="00FB0B80"/>
    <w:rsid w:val="00FB229F"/>
    <w:rsid w:val="00FB35A7"/>
    <w:rsid w:val="00FC4125"/>
    <w:rsid w:val="00FD45AC"/>
    <w:rsid w:val="00FD57A9"/>
    <w:rsid w:val="00FD63C9"/>
    <w:rsid w:val="00FD6443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2933D"/>
  <w15:docId w15:val="{85C09D65-0746-45BD-AEAA-48F07833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76634"/>
  </w:style>
  <w:style w:type="paragraph" w:styleId="Header">
    <w:name w:val="header"/>
    <w:basedOn w:val="Normal"/>
    <w:link w:val="HeaderChar"/>
    <w:uiPriority w:val="99"/>
    <w:unhideWhenUsed/>
    <w:rsid w:val="006C78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844"/>
  </w:style>
  <w:style w:type="paragraph" w:styleId="Footer">
    <w:name w:val="footer"/>
    <w:basedOn w:val="Normal"/>
    <w:link w:val="FooterChar"/>
    <w:uiPriority w:val="99"/>
    <w:unhideWhenUsed/>
    <w:rsid w:val="006C78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844"/>
  </w:style>
  <w:style w:type="character" w:styleId="Hyperlink">
    <w:name w:val="Hyperlink"/>
    <w:basedOn w:val="DefaultParagraphFont"/>
    <w:uiPriority w:val="99"/>
    <w:unhideWhenUsed/>
    <w:rsid w:val="006C78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8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D6D1A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807C0"/>
  </w:style>
  <w:style w:type="character" w:styleId="CommentReference">
    <w:name w:val="annotation reference"/>
    <w:basedOn w:val="DefaultParagraphFont"/>
    <w:uiPriority w:val="99"/>
    <w:semiHidden/>
    <w:unhideWhenUsed/>
    <w:rsid w:val="001F1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1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1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9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MPGI\FZO\Memo&amp;Logo\FZO-memorandum-template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98515d-9c9f-4567-a9f4-aab70a9be7be">
      <UserInfo>
        <DisplayName/>
        <AccountId xsi:nil="true"/>
        <AccountType/>
      </UserInfo>
    </SharedWithUsers>
    <TaxCatchAll xmlns="6598515d-9c9f-4567-a9f4-aab70a9be7be" xsi:nil="true"/>
    <lcf76f155ced4ddcb4097134ff3c332f xmlns="62becff4-d713-4836-946c-6a8cb2fe9b4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DDEEA355C5244B78BED73F74F0C6A" ma:contentTypeVersion="13" ma:contentTypeDescription="Create a new document." ma:contentTypeScope="" ma:versionID="aef6c5eb66b491eb3e729975e96b347c">
  <xsd:schema xmlns:xsd="http://www.w3.org/2001/XMLSchema" xmlns:xs="http://www.w3.org/2001/XMLSchema" xmlns:p="http://schemas.microsoft.com/office/2006/metadata/properties" xmlns:ns2="62becff4-d713-4836-946c-6a8cb2fe9b43" xmlns:ns3="6598515d-9c9f-4567-a9f4-aab70a9be7be" targetNamespace="http://schemas.microsoft.com/office/2006/metadata/properties" ma:root="true" ma:fieldsID="097cefa3ca011f4378a76389f3a5549b" ns2:_="" ns3:_="">
    <xsd:import namespace="62becff4-d713-4836-946c-6a8cb2fe9b43"/>
    <xsd:import namespace="6598515d-9c9f-4567-a9f4-aab70a9be7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ecff4-d713-4836-946c-6a8cb2fe9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348d4ca-462d-4bf8-9029-df4696eb03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8515d-9c9f-4567-a9f4-aab70a9be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7f84fe5-0c02-41eb-aefb-7ab9ed366e25}" ma:internalName="TaxCatchAll" ma:showField="CatchAllData" ma:web="6598515d-9c9f-4567-a9f4-aab70a9be7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03F7A-2210-4DEC-BE4B-EE236D5A3BAA}">
  <ds:schemaRefs>
    <ds:schemaRef ds:uri="http://schemas.microsoft.com/office/2006/metadata/properties"/>
    <ds:schemaRef ds:uri="http://schemas.microsoft.com/office/infopath/2007/PartnerControls"/>
    <ds:schemaRef ds:uri="6598515d-9c9f-4567-a9f4-aab70a9be7be"/>
    <ds:schemaRef ds:uri="62becff4-d713-4836-946c-6a8cb2fe9b43"/>
  </ds:schemaRefs>
</ds:datastoreItem>
</file>

<file path=customXml/itemProps2.xml><?xml version="1.0" encoding="utf-8"?>
<ds:datastoreItem xmlns:ds="http://schemas.openxmlformats.org/officeDocument/2006/customXml" ds:itemID="{FA85058A-9D3C-4599-B874-055B5163C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D64B5-745A-46BE-BC26-2AC3EF9FB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ecff4-d713-4836-946c-6a8cb2fe9b43"/>
    <ds:schemaRef ds:uri="6598515d-9c9f-4567-a9f4-aab70a9be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C0754C-8F99-449A-96F6-6B64C0F5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FZO-memorandum-template</Template>
  <TotalTime>46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Mihalić</dc:creator>
  <cp:keywords/>
  <cp:lastModifiedBy>Kristina Bekavac</cp:lastModifiedBy>
  <cp:revision>23</cp:revision>
  <cp:lastPrinted>2023-01-27T12:50:00Z</cp:lastPrinted>
  <dcterms:created xsi:type="dcterms:W3CDTF">2023-01-31T07:12:00Z</dcterms:created>
  <dcterms:modified xsi:type="dcterms:W3CDTF">2023-01-31T08:01:00Z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0x010100754DDEEA355C5244B78BED73F74F0C6A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